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E" w:rsidRDefault="00A425E1">
      <w:pPr>
        <w:rPr>
          <w:b/>
        </w:rPr>
      </w:pPr>
      <w:r>
        <w:rPr>
          <w:b/>
        </w:rPr>
        <w:t xml:space="preserve">External Vacancies, please click on the </w:t>
      </w:r>
      <w:bookmarkStart w:id="0" w:name="_GoBack"/>
      <w:bookmarkEnd w:id="0"/>
      <w:proofErr w:type="spellStart"/>
      <w:r>
        <w:rPr>
          <w:b/>
        </w:rPr>
        <w:t>myjobscotland</w:t>
      </w:r>
      <w:proofErr w:type="spellEnd"/>
      <w:r>
        <w:rPr>
          <w:b/>
        </w:rPr>
        <w:t xml:space="preserve"> link.</w:t>
      </w:r>
      <w:r w:rsidR="005C4D15">
        <w:rPr>
          <w:b/>
        </w:rPr>
        <w:t xml:space="preserve"> </w:t>
      </w:r>
      <w:r w:rsidR="005C4D15" w:rsidRPr="005C4D15">
        <w:rPr>
          <w:b/>
        </w:rPr>
        <w:t>https://www.myjobscotland.gov.uk/councils/dundee-city-council/jobs</w:t>
      </w:r>
    </w:p>
    <w:p w:rsidR="00A425E1" w:rsidRDefault="00A425E1">
      <w:pPr>
        <w:rPr>
          <w:b/>
        </w:rPr>
      </w:pPr>
      <w:r>
        <w:rPr>
          <w:b/>
        </w:rPr>
        <w:t>DEE Number</w:t>
      </w:r>
      <w:r>
        <w:rPr>
          <w:b/>
        </w:rPr>
        <w:tab/>
      </w:r>
      <w:r>
        <w:rPr>
          <w:b/>
        </w:rPr>
        <w:tab/>
        <w:t>Job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Closing date</w:t>
      </w:r>
    </w:p>
    <w:p w:rsidR="00A425E1" w:rsidRDefault="00A425E1">
      <w:r>
        <w:t>DEE02888</w:t>
      </w:r>
      <w:r>
        <w:tab/>
      </w:r>
      <w:r>
        <w:tab/>
        <w:t>Mental Health Officer</w:t>
      </w:r>
      <w:r>
        <w:tab/>
      </w:r>
      <w:r>
        <w:tab/>
      </w:r>
      <w:r>
        <w:tab/>
        <w:t>19/07/19</w:t>
      </w:r>
    </w:p>
    <w:p w:rsidR="00A425E1" w:rsidRDefault="00A425E1">
      <w:r>
        <w:t>DEE02849</w:t>
      </w:r>
      <w:r>
        <w:tab/>
      </w:r>
      <w:r>
        <w:tab/>
        <w:t>MA, Social Care &amp; Health</w:t>
      </w:r>
      <w:r>
        <w:tab/>
      </w:r>
      <w:r>
        <w:tab/>
        <w:t>19/07/19</w:t>
      </w:r>
    </w:p>
    <w:p w:rsidR="00A425E1" w:rsidRDefault="00A425E1">
      <w:r>
        <w:t>DEE02893</w:t>
      </w:r>
      <w:r>
        <w:tab/>
      </w:r>
      <w:r>
        <w:tab/>
        <w:t>Senior Engineer</w:t>
      </w:r>
      <w:r>
        <w:tab/>
      </w:r>
      <w:r>
        <w:tab/>
      </w:r>
      <w:r>
        <w:tab/>
      </w:r>
      <w:r>
        <w:tab/>
        <w:t>19/07/19</w:t>
      </w:r>
    </w:p>
    <w:p w:rsidR="00A425E1" w:rsidRDefault="00A425E1">
      <w:r>
        <w:t>DEE02898</w:t>
      </w:r>
      <w:r>
        <w:tab/>
      </w:r>
      <w:r>
        <w:tab/>
        <w:t>Social Worker</w:t>
      </w:r>
      <w:r>
        <w:tab/>
      </w:r>
      <w:r>
        <w:tab/>
      </w:r>
      <w:r>
        <w:tab/>
      </w:r>
      <w:r>
        <w:tab/>
        <w:t>19/07/19</w:t>
      </w:r>
    </w:p>
    <w:p w:rsidR="00A425E1" w:rsidRDefault="00A425E1">
      <w:r>
        <w:t>DEE02887</w:t>
      </w:r>
      <w:r>
        <w:tab/>
      </w:r>
      <w:r>
        <w:tab/>
        <w:t>Senior Manager, Waterfront</w:t>
      </w:r>
      <w:r>
        <w:tab/>
      </w:r>
      <w:r>
        <w:tab/>
        <w:t>26/07/19</w:t>
      </w:r>
    </w:p>
    <w:p w:rsidR="00A425E1" w:rsidRDefault="00A425E1">
      <w:r>
        <w:t>DEE02891</w:t>
      </w:r>
      <w:r>
        <w:tab/>
      </w:r>
      <w:r>
        <w:tab/>
        <w:t>Teacher of Computing</w:t>
      </w:r>
      <w:r>
        <w:tab/>
      </w:r>
      <w:r>
        <w:tab/>
      </w:r>
      <w:r>
        <w:tab/>
        <w:t>26/07/19</w:t>
      </w:r>
    </w:p>
    <w:p w:rsidR="00A425E1" w:rsidRDefault="00A425E1">
      <w:r>
        <w:t>DEE02892</w:t>
      </w:r>
      <w:r>
        <w:tab/>
      </w:r>
      <w:r>
        <w:tab/>
        <w:t>Support Worker</w:t>
      </w:r>
      <w:r>
        <w:tab/>
      </w:r>
      <w:r>
        <w:tab/>
      </w:r>
      <w:r>
        <w:tab/>
      </w:r>
      <w:r>
        <w:tab/>
        <w:t>26/07/19</w:t>
      </w:r>
    </w:p>
    <w:p w:rsidR="00A425E1" w:rsidRDefault="00A425E1">
      <w:r>
        <w:t>DEE02894</w:t>
      </w:r>
      <w:r>
        <w:tab/>
      </w:r>
      <w:r>
        <w:tab/>
        <w:t>Senior Architectural Technician</w:t>
      </w:r>
      <w:r>
        <w:tab/>
      </w:r>
      <w:r>
        <w:tab/>
        <w:t>26/07/19</w:t>
      </w:r>
    </w:p>
    <w:p w:rsidR="00A425E1" w:rsidRDefault="00A425E1">
      <w:r>
        <w:t>DEE02899</w:t>
      </w:r>
      <w:r>
        <w:tab/>
      </w:r>
      <w:r>
        <w:tab/>
        <w:t>Football Co-ordinator</w:t>
      </w:r>
      <w:r>
        <w:tab/>
      </w:r>
      <w:r>
        <w:tab/>
      </w:r>
      <w:r>
        <w:tab/>
        <w:t>26/07/19</w:t>
      </w:r>
    </w:p>
    <w:p w:rsidR="00A425E1" w:rsidRDefault="00A425E1">
      <w:r>
        <w:t>DEE02904</w:t>
      </w:r>
      <w:r>
        <w:tab/>
      </w:r>
      <w:r>
        <w:tab/>
        <w:t>MA, Technical Services Officer</w:t>
      </w:r>
      <w:r>
        <w:tab/>
      </w:r>
      <w:r>
        <w:tab/>
        <w:t>26/07/19</w:t>
      </w:r>
    </w:p>
    <w:p w:rsidR="00A425E1" w:rsidRDefault="00A425E1">
      <w:r>
        <w:t>DEE02902</w:t>
      </w:r>
      <w:r>
        <w:tab/>
      </w:r>
      <w:r>
        <w:tab/>
        <w:t>Apprentice Plumber</w:t>
      </w:r>
      <w:r>
        <w:tab/>
      </w:r>
      <w:r>
        <w:tab/>
      </w:r>
      <w:r>
        <w:tab/>
        <w:t>26/07/19</w:t>
      </w:r>
    </w:p>
    <w:p w:rsidR="00A425E1" w:rsidRDefault="00A425E1">
      <w:r>
        <w:t>DEE02903</w:t>
      </w:r>
      <w:r>
        <w:tab/>
      </w:r>
      <w:r>
        <w:tab/>
        <w:t>Senior Building Standards Officer</w:t>
      </w:r>
      <w:r>
        <w:tab/>
        <w:t>02/08/19</w:t>
      </w:r>
    </w:p>
    <w:p w:rsidR="00A425E1" w:rsidRDefault="00A425E1">
      <w:r>
        <w:t>DEE02869</w:t>
      </w:r>
      <w:r>
        <w:tab/>
      </w:r>
      <w:r>
        <w:tab/>
        <w:t>Swimming Pool Technician</w:t>
      </w:r>
      <w:r>
        <w:tab/>
      </w:r>
      <w:r>
        <w:tab/>
        <w:t>09/08/19</w:t>
      </w:r>
    </w:p>
    <w:p w:rsidR="00A425E1" w:rsidRDefault="00A425E1">
      <w:r>
        <w:t>DEE0</w:t>
      </w:r>
      <w:r w:rsidR="000F19AF">
        <w:t>2788</w:t>
      </w:r>
      <w:r>
        <w:tab/>
      </w:r>
      <w:r>
        <w:tab/>
        <w:t>Lead Sports Coach (Casual)</w:t>
      </w:r>
      <w:r>
        <w:tab/>
      </w:r>
      <w:r>
        <w:tab/>
        <w:t>16/08/19</w:t>
      </w:r>
    </w:p>
    <w:p w:rsidR="00A425E1" w:rsidRDefault="00A425E1">
      <w:r>
        <w:t>DEE02907</w:t>
      </w:r>
      <w:r>
        <w:tab/>
      </w:r>
      <w:r>
        <w:tab/>
        <w:t>Learning &amp; Care Assistant</w:t>
      </w:r>
      <w:r>
        <w:tab/>
      </w:r>
      <w:r>
        <w:tab/>
        <w:t>16/08/19</w:t>
      </w:r>
    </w:p>
    <w:p w:rsidR="00A425E1" w:rsidRDefault="007A35DF">
      <w:r>
        <w:t>DEE02866</w:t>
      </w:r>
      <w:r>
        <w:tab/>
      </w:r>
      <w:r>
        <w:tab/>
        <w:t>Teacher of Chemistry</w:t>
      </w:r>
      <w:r>
        <w:tab/>
      </w:r>
      <w:r>
        <w:tab/>
      </w:r>
      <w:r>
        <w:tab/>
        <w:t>16/08/19</w:t>
      </w:r>
    </w:p>
    <w:p w:rsidR="007A35DF" w:rsidRDefault="007A35DF">
      <w:r>
        <w:t>DEE02873</w:t>
      </w:r>
      <w:r>
        <w:tab/>
      </w:r>
      <w:r>
        <w:tab/>
        <w:t>Teacher of Drama</w:t>
      </w:r>
      <w:r>
        <w:tab/>
      </w:r>
      <w:r>
        <w:tab/>
      </w:r>
      <w:r>
        <w:tab/>
        <w:t>16/08/19</w:t>
      </w:r>
    </w:p>
    <w:p w:rsidR="007A35DF" w:rsidRDefault="007A35DF">
      <w:r>
        <w:t>DEE02890</w:t>
      </w:r>
      <w:r>
        <w:tab/>
      </w:r>
      <w:r>
        <w:tab/>
        <w:t>Teacher of Primary/Nurture</w:t>
      </w:r>
      <w:r>
        <w:tab/>
      </w:r>
      <w:r>
        <w:tab/>
        <w:t>16/08/19</w:t>
      </w:r>
    </w:p>
    <w:p w:rsidR="007A35DF" w:rsidRDefault="007A35DF">
      <w:r>
        <w:t>DEE2889</w:t>
      </w:r>
      <w:r>
        <w:tab/>
      </w:r>
      <w:r>
        <w:tab/>
        <w:t>Teacher, Additional Support Needs</w:t>
      </w:r>
      <w:r>
        <w:tab/>
        <w:t>16/08/19</w:t>
      </w:r>
    </w:p>
    <w:p w:rsidR="007A35DF" w:rsidRDefault="007A35DF">
      <w:r>
        <w:t>DEE02865</w:t>
      </w:r>
      <w:r>
        <w:tab/>
      </w:r>
      <w:r>
        <w:tab/>
        <w:t>Teacher of Mathematics</w:t>
      </w:r>
      <w:r>
        <w:tab/>
      </w:r>
      <w:r>
        <w:tab/>
        <w:t>16/08/19</w:t>
      </w:r>
    </w:p>
    <w:p w:rsidR="007A35DF" w:rsidRDefault="007A35DF">
      <w:r>
        <w:t>DEE0</w:t>
      </w:r>
      <w:r w:rsidR="000F19AF">
        <w:t>2879</w:t>
      </w:r>
      <w:r>
        <w:tab/>
      </w:r>
      <w:r>
        <w:tab/>
        <w:t>Supply Teacher – Primary</w:t>
      </w:r>
      <w:r>
        <w:tab/>
      </w:r>
      <w:r>
        <w:tab/>
        <w:t>04/10/19</w:t>
      </w:r>
    </w:p>
    <w:p w:rsidR="007A35DF" w:rsidRDefault="007A35DF">
      <w:r>
        <w:t>DEE0</w:t>
      </w:r>
      <w:r w:rsidR="000F19AF">
        <w:t>2878</w:t>
      </w:r>
      <w:r>
        <w:tab/>
      </w:r>
      <w:r>
        <w:tab/>
        <w:t>Supply Teacher – Secondary</w:t>
      </w:r>
      <w:r>
        <w:tab/>
      </w:r>
      <w:r>
        <w:tab/>
        <w:t>04/10/19</w:t>
      </w:r>
    </w:p>
    <w:p w:rsidR="007A35DF" w:rsidRDefault="007A35DF">
      <w:r>
        <w:t>DEE02908</w:t>
      </w:r>
      <w:r>
        <w:tab/>
      </w:r>
      <w:r>
        <w:tab/>
        <w:t>Lead Outdoor Learning Worker (casual) 10/01/20</w:t>
      </w:r>
    </w:p>
    <w:sectPr w:rsidR="007A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1"/>
    <w:rsid w:val="000F19AF"/>
    <w:rsid w:val="005C4D15"/>
    <w:rsid w:val="006677EE"/>
    <w:rsid w:val="0069122B"/>
    <w:rsid w:val="007A35DF"/>
    <w:rsid w:val="00A425E1"/>
    <w:rsid w:val="00E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8589D-C509-4857-B916-1D87B73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622FE7EA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Sturrock</dc:creator>
  <cp:keywords/>
  <dc:description/>
  <cp:lastModifiedBy>Diane Shepherd</cp:lastModifiedBy>
  <cp:revision>3</cp:revision>
  <dcterms:created xsi:type="dcterms:W3CDTF">2019-07-17T08:49:00Z</dcterms:created>
  <dcterms:modified xsi:type="dcterms:W3CDTF">2019-07-17T08:50:00Z</dcterms:modified>
</cp:coreProperties>
</file>