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74" w:rsidRPr="00812F74" w:rsidRDefault="00630F54" w:rsidP="00812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European Parliamentary Election</w:t>
      </w:r>
      <w:r w:rsidR="00812F74" w:rsidRPr="00812F74">
        <w:rPr>
          <w:b/>
          <w:sz w:val="28"/>
          <w:szCs w:val="28"/>
        </w:rPr>
        <w:t xml:space="preserve"> 2019</w:t>
      </w:r>
    </w:p>
    <w:p w:rsidR="00812F74" w:rsidRDefault="00812F74" w:rsidP="00812F74">
      <w:pPr>
        <w:jc w:val="center"/>
        <w:rPr>
          <w:b/>
          <w:sz w:val="28"/>
          <w:szCs w:val="28"/>
        </w:rPr>
      </w:pPr>
      <w:r w:rsidRPr="00812F74">
        <w:rPr>
          <w:b/>
          <w:sz w:val="28"/>
          <w:szCs w:val="28"/>
        </w:rPr>
        <w:t>The Electoral Region of Scotland</w:t>
      </w:r>
    </w:p>
    <w:p w:rsidR="00812F74" w:rsidRPr="00812F74" w:rsidRDefault="00812F74" w:rsidP="00812F74">
      <w:pPr>
        <w:jc w:val="center"/>
        <w:rPr>
          <w:b/>
          <w:sz w:val="28"/>
          <w:szCs w:val="28"/>
        </w:rPr>
      </w:pPr>
    </w:p>
    <w:p w:rsidR="00812F74" w:rsidRDefault="00812F74" w:rsidP="00C607D8">
      <w:pPr>
        <w:jc w:val="both"/>
        <w:rPr>
          <w:sz w:val="24"/>
          <w:szCs w:val="24"/>
        </w:rPr>
      </w:pPr>
      <w:r w:rsidRPr="00812F74">
        <w:rPr>
          <w:sz w:val="24"/>
          <w:szCs w:val="24"/>
        </w:rPr>
        <w:t xml:space="preserve">I, Kenneth Lawrie, Regional Returning Officer for the Electoral Region of Scotland at the </w:t>
      </w:r>
      <w:r w:rsidR="00630F54">
        <w:rPr>
          <w:sz w:val="24"/>
          <w:szCs w:val="24"/>
        </w:rPr>
        <w:t>European Parliamentary Election</w:t>
      </w:r>
      <w:r w:rsidRPr="00812F74">
        <w:rPr>
          <w:sz w:val="24"/>
          <w:szCs w:val="24"/>
        </w:rPr>
        <w:t xml:space="preserve"> held on 23 May </w:t>
      </w:r>
      <w:r w:rsidR="00922B08" w:rsidRPr="00812F74">
        <w:rPr>
          <w:sz w:val="24"/>
          <w:szCs w:val="24"/>
        </w:rPr>
        <w:t xml:space="preserve">2019 </w:t>
      </w:r>
      <w:r w:rsidR="00922B08">
        <w:rPr>
          <w:sz w:val="24"/>
          <w:szCs w:val="24"/>
        </w:rPr>
        <w:t>give</w:t>
      </w:r>
      <w:r w:rsidR="00EA7537">
        <w:rPr>
          <w:sz w:val="24"/>
          <w:szCs w:val="24"/>
        </w:rPr>
        <w:t xml:space="preserve"> public notice of:</w:t>
      </w:r>
    </w:p>
    <w:p w:rsidR="00922B08" w:rsidRPr="00922B08" w:rsidRDefault="00922B08" w:rsidP="00922B0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total number of votes cast </w:t>
      </w:r>
      <w:r w:rsidR="000879DA">
        <w:rPr>
          <w:sz w:val="24"/>
          <w:szCs w:val="24"/>
        </w:rPr>
        <w:t>and the turnout</w:t>
      </w:r>
    </w:p>
    <w:p w:rsidR="00812F74" w:rsidRPr="00812F74" w:rsidRDefault="00812F74" w:rsidP="00922B0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2F74">
        <w:rPr>
          <w:sz w:val="24"/>
          <w:szCs w:val="24"/>
        </w:rPr>
        <w:t xml:space="preserve">The total number of valid </w:t>
      </w:r>
      <w:r w:rsidR="004D466C" w:rsidRPr="00812F74">
        <w:rPr>
          <w:sz w:val="24"/>
          <w:szCs w:val="24"/>
        </w:rPr>
        <w:t>votes given</w:t>
      </w:r>
      <w:r w:rsidRPr="00812F74">
        <w:rPr>
          <w:sz w:val="24"/>
          <w:szCs w:val="24"/>
        </w:rPr>
        <w:t xml:space="preserve"> to each registered party and individual candidate</w:t>
      </w:r>
      <w:r w:rsidR="00EA7537">
        <w:rPr>
          <w:sz w:val="24"/>
          <w:szCs w:val="24"/>
        </w:rPr>
        <w:t>,</w:t>
      </w:r>
      <w:r w:rsidRPr="00812F74">
        <w:rPr>
          <w:sz w:val="24"/>
          <w:szCs w:val="24"/>
        </w:rPr>
        <w:t xml:space="preserve"> and</w:t>
      </w:r>
    </w:p>
    <w:p w:rsidR="00812F74" w:rsidRDefault="00812F74" w:rsidP="00922B0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2F74">
        <w:rPr>
          <w:sz w:val="24"/>
          <w:szCs w:val="24"/>
        </w:rPr>
        <w:t>The number of votes which such a party or candidate had at any stage when a seat was allocated</w:t>
      </w:r>
      <w:r w:rsidR="00FC1895">
        <w:rPr>
          <w:sz w:val="24"/>
          <w:szCs w:val="24"/>
        </w:rPr>
        <w:t>, and the names</w:t>
      </w:r>
      <w:r w:rsidRPr="00812F74">
        <w:rPr>
          <w:sz w:val="24"/>
          <w:szCs w:val="24"/>
        </w:rPr>
        <w:t xml:space="preserve"> of each </w:t>
      </w:r>
      <w:r w:rsidR="004D466C" w:rsidRPr="00812F74">
        <w:rPr>
          <w:sz w:val="24"/>
          <w:szCs w:val="24"/>
        </w:rPr>
        <w:t>candidate to</w:t>
      </w:r>
      <w:r w:rsidRPr="00812F74">
        <w:rPr>
          <w:sz w:val="24"/>
          <w:szCs w:val="24"/>
        </w:rPr>
        <w:t xml:space="preserve"> whom a seat has been allocated</w:t>
      </w:r>
      <w:r w:rsidR="004D466C">
        <w:rPr>
          <w:sz w:val="24"/>
          <w:szCs w:val="24"/>
        </w:rPr>
        <w:t>.</w:t>
      </w:r>
      <w:r w:rsidRPr="00812F74">
        <w:rPr>
          <w:sz w:val="24"/>
          <w:szCs w:val="24"/>
        </w:rPr>
        <w:t xml:space="preserve"> </w:t>
      </w:r>
      <w:r w:rsidR="004D466C">
        <w:rPr>
          <w:sz w:val="24"/>
          <w:szCs w:val="24"/>
        </w:rPr>
        <w:t xml:space="preserve"> </w:t>
      </w:r>
    </w:p>
    <w:p w:rsidR="000879DA" w:rsidRDefault="000879DA" w:rsidP="00C607D8">
      <w:pPr>
        <w:pStyle w:val="ListParagraph"/>
        <w:jc w:val="both"/>
        <w:rPr>
          <w:sz w:val="24"/>
          <w:szCs w:val="24"/>
        </w:rPr>
      </w:pPr>
    </w:p>
    <w:p w:rsidR="004E5A08" w:rsidRPr="003069F3" w:rsidRDefault="000879DA" w:rsidP="000879DA">
      <w:pPr>
        <w:jc w:val="both"/>
        <w:rPr>
          <w:b/>
          <w:sz w:val="24"/>
          <w:szCs w:val="24"/>
        </w:rPr>
      </w:pPr>
      <w:r w:rsidRPr="000879DA">
        <w:rPr>
          <w:sz w:val="24"/>
          <w:szCs w:val="24"/>
        </w:rPr>
        <w:t xml:space="preserve">The total number of </w:t>
      </w:r>
      <w:r w:rsidRPr="003069F3">
        <w:rPr>
          <w:b/>
          <w:sz w:val="24"/>
          <w:szCs w:val="24"/>
        </w:rPr>
        <w:t xml:space="preserve">votes cast was </w:t>
      </w:r>
      <w:r w:rsidR="003069F3" w:rsidRPr="003069F3">
        <w:rPr>
          <w:b/>
          <w:sz w:val="24"/>
          <w:szCs w:val="24"/>
        </w:rPr>
        <w:t>1</w:t>
      </w:r>
      <w:r w:rsidRPr="003069F3">
        <w:rPr>
          <w:b/>
          <w:sz w:val="24"/>
          <w:szCs w:val="24"/>
        </w:rPr>
        <w:t>,</w:t>
      </w:r>
      <w:r w:rsidR="003069F3" w:rsidRPr="003069F3">
        <w:rPr>
          <w:b/>
          <w:sz w:val="24"/>
          <w:szCs w:val="24"/>
        </w:rPr>
        <w:t>576,485</w:t>
      </w:r>
      <w:r w:rsidRPr="000879DA">
        <w:rPr>
          <w:sz w:val="24"/>
          <w:szCs w:val="24"/>
        </w:rPr>
        <w:t xml:space="preserve"> a </w:t>
      </w:r>
      <w:r w:rsidRPr="003069F3">
        <w:rPr>
          <w:b/>
          <w:sz w:val="24"/>
          <w:szCs w:val="24"/>
        </w:rPr>
        <w:t xml:space="preserve">turnout of </w:t>
      </w:r>
      <w:r w:rsidR="003069F3" w:rsidRPr="003069F3">
        <w:rPr>
          <w:b/>
          <w:sz w:val="24"/>
          <w:szCs w:val="24"/>
        </w:rPr>
        <w:t>39.9</w:t>
      </w:r>
      <w:r w:rsidRPr="003069F3">
        <w:rPr>
          <w:b/>
          <w:sz w:val="24"/>
          <w:szCs w:val="24"/>
        </w:rPr>
        <w:t>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575"/>
      </w:tblGrid>
      <w:tr w:rsidR="00812F74" w:rsidTr="00812F74">
        <w:tc>
          <w:tcPr>
            <w:tcW w:w="4508" w:type="dxa"/>
          </w:tcPr>
          <w:p w:rsidR="00812F74" w:rsidRPr="00812F74" w:rsidRDefault="00812F74" w:rsidP="00812F74">
            <w:pPr>
              <w:rPr>
                <w:b/>
                <w:sz w:val="24"/>
                <w:szCs w:val="24"/>
              </w:rPr>
            </w:pPr>
            <w:r w:rsidRPr="00812F74">
              <w:rPr>
                <w:b/>
                <w:sz w:val="24"/>
                <w:szCs w:val="24"/>
              </w:rPr>
              <w:t>Name of registered party or individual candidate</w:t>
            </w:r>
          </w:p>
        </w:tc>
        <w:tc>
          <w:tcPr>
            <w:tcW w:w="2575" w:type="dxa"/>
          </w:tcPr>
          <w:p w:rsidR="00812F74" w:rsidRPr="00812F74" w:rsidRDefault="00812F74" w:rsidP="00812F74">
            <w:pPr>
              <w:rPr>
                <w:b/>
                <w:sz w:val="24"/>
                <w:szCs w:val="24"/>
              </w:rPr>
            </w:pPr>
            <w:r w:rsidRPr="00812F74">
              <w:rPr>
                <w:b/>
                <w:sz w:val="24"/>
                <w:szCs w:val="24"/>
              </w:rPr>
              <w:t>Number of valid votes</w:t>
            </w:r>
          </w:p>
        </w:tc>
      </w:tr>
      <w:tr w:rsidR="007A32C9" w:rsidTr="00812F74">
        <w:tc>
          <w:tcPr>
            <w:tcW w:w="4508" w:type="dxa"/>
          </w:tcPr>
          <w:p w:rsidR="007A32C9" w:rsidRPr="003069F3" w:rsidRDefault="007A32C9" w:rsidP="00812F74">
            <w:pP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3069F3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Change UK - The Independent Group</w:t>
            </w:r>
          </w:p>
        </w:tc>
        <w:tc>
          <w:tcPr>
            <w:tcW w:w="2575" w:type="dxa"/>
          </w:tcPr>
          <w:p w:rsidR="007A32C9" w:rsidRPr="003069F3" w:rsidRDefault="007A2A82" w:rsidP="007A2A8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30,004</w:t>
            </w:r>
          </w:p>
        </w:tc>
      </w:tr>
      <w:tr w:rsidR="00812F74" w:rsidTr="00812F74">
        <w:tc>
          <w:tcPr>
            <w:tcW w:w="4508" w:type="dxa"/>
          </w:tcPr>
          <w:p w:rsidR="00812F74" w:rsidRPr="003069F3" w:rsidRDefault="007A32C9" w:rsidP="00812F74">
            <w:pP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3069F3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Conservative and Unionist Party</w:t>
            </w:r>
          </w:p>
        </w:tc>
        <w:tc>
          <w:tcPr>
            <w:tcW w:w="2575" w:type="dxa"/>
          </w:tcPr>
          <w:p w:rsidR="00812F74" w:rsidRPr="003069F3" w:rsidRDefault="007A2A82" w:rsidP="007A2A8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182,476</w:t>
            </w:r>
          </w:p>
        </w:tc>
      </w:tr>
      <w:tr w:rsidR="00812F74" w:rsidTr="00812F74">
        <w:tc>
          <w:tcPr>
            <w:tcW w:w="4508" w:type="dxa"/>
          </w:tcPr>
          <w:p w:rsidR="00812F74" w:rsidRPr="003069F3" w:rsidRDefault="007A32C9" w:rsidP="00812F74">
            <w:pPr>
              <w:rPr>
                <w:sz w:val="24"/>
                <w:szCs w:val="24"/>
              </w:rPr>
            </w:pPr>
            <w:r w:rsidRPr="003069F3">
              <w:rPr>
                <w:sz w:val="24"/>
                <w:szCs w:val="24"/>
              </w:rPr>
              <w:t>Labour Party</w:t>
            </w:r>
          </w:p>
        </w:tc>
        <w:tc>
          <w:tcPr>
            <w:tcW w:w="2575" w:type="dxa"/>
          </w:tcPr>
          <w:p w:rsidR="00812F74" w:rsidRPr="003069F3" w:rsidRDefault="007A2A82" w:rsidP="007A2A8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146,724</w:t>
            </w:r>
          </w:p>
        </w:tc>
      </w:tr>
      <w:tr w:rsidR="00812F74" w:rsidTr="00812F74">
        <w:tc>
          <w:tcPr>
            <w:tcW w:w="4508" w:type="dxa"/>
          </w:tcPr>
          <w:p w:rsidR="00812F74" w:rsidRPr="003069F3" w:rsidRDefault="007A32C9" w:rsidP="00812F74">
            <w:pPr>
              <w:rPr>
                <w:sz w:val="24"/>
                <w:szCs w:val="24"/>
              </w:rPr>
            </w:pPr>
            <w:r w:rsidRPr="003069F3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Liberal Democrats</w:t>
            </w:r>
          </w:p>
        </w:tc>
        <w:tc>
          <w:tcPr>
            <w:tcW w:w="2575" w:type="dxa"/>
          </w:tcPr>
          <w:p w:rsidR="00812F74" w:rsidRPr="003069F3" w:rsidRDefault="007A2A82" w:rsidP="007A2A8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218,285</w:t>
            </w:r>
          </w:p>
        </w:tc>
      </w:tr>
      <w:tr w:rsidR="00812F74" w:rsidTr="00812F74">
        <w:tc>
          <w:tcPr>
            <w:tcW w:w="4508" w:type="dxa"/>
          </w:tcPr>
          <w:p w:rsidR="007A32C9" w:rsidRPr="003069F3" w:rsidRDefault="007A32C9" w:rsidP="00812F74">
            <w:pPr>
              <w:rPr>
                <w:sz w:val="24"/>
                <w:szCs w:val="24"/>
              </w:rPr>
            </w:pPr>
            <w:r w:rsidRPr="003069F3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Scottish Green Part</w:t>
            </w:r>
            <w:r w:rsidR="00630F54" w:rsidRPr="003069F3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575" w:type="dxa"/>
          </w:tcPr>
          <w:p w:rsidR="00812F74" w:rsidRPr="003069F3" w:rsidRDefault="007A2A82" w:rsidP="007A2A8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129,603</w:t>
            </w:r>
            <w:r w:rsidR="00D61608" w:rsidRPr="003069F3">
              <w:rPr>
                <w:sz w:val="24"/>
                <w:szCs w:val="24"/>
              </w:rPr>
              <w:t xml:space="preserve">           </w:t>
            </w:r>
            <w:r w:rsidR="00E17F48" w:rsidRPr="003069F3">
              <w:rPr>
                <w:sz w:val="24"/>
                <w:szCs w:val="24"/>
              </w:rPr>
              <w:t xml:space="preserve"> </w:t>
            </w:r>
          </w:p>
        </w:tc>
      </w:tr>
      <w:tr w:rsidR="00812F74" w:rsidTr="00812F74">
        <w:tc>
          <w:tcPr>
            <w:tcW w:w="4508" w:type="dxa"/>
          </w:tcPr>
          <w:p w:rsidR="007A32C9" w:rsidRPr="003069F3" w:rsidRDefault="007A32C9" w:rsidP="00812F74">
            <w:pPr>
              <w:rPr>
                <w:sz w:val="24"/>
                <w:szCs w:val="24"/>
              </w:rPr>
            </w:pPr>
            <w:r w:rsidRPr="003069F3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Scottish National Party (SNP)</w:t>
            </w:r>
          </w:p>
        </w:tc>
        <w:tc>
          <w:tcPr>
            <w:tcW w:w="2575" w:type="dxa"/>
          </w:tcPr>
          <w:p w:rsidR="00812F74" w:rsidRPr="003069F3" w:rsidRDefault="007A2A82" w:rsidP="007A2A8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594,553</w:t>
            </w:r>
          </w:p>
        </w:tc>
      </w:tr>
      <w:tr w:rsidR="00812F74" w:rsidTr="00812F74">
        <w:tc>
          <w:tcPr>
            <w:tcW w:w="4508" w:type="dxa"/>
          </w:tcPr>
          <w:p w:rsidR="007A32C9" w:rsidRPr="003069F3" w:rsidRDefault="007A32C9" w:rsidP="00812F74">
            <w:pPr>
              <w:rPr>
                <w:sz w:val="24"/>
                <w:szCs w:val="24"/>
              </w:rPr>
            </w:pPr>
            <w:r w:rsidRPr="003069F3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The Brexit Party</w:t>
            </w:r>
          </w:p>
        </w:tc>
        <w:tc>
          <w:tcPr>
            <w:tcW w:w="2575" w:type="dxa"/>
          </w:tcPr>
          <w:p w:rsidR="00812F74" w:rsidRPr="003069F3" w:rsidRDefault="007A2A82" w:rsidP="007A2A8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233,006</w:t>
            </w:r>
          </w:p>
        </w:tc>
      </w:tr>
      <w:tr w:rsidR="00812F74" w:rsidTr="00812F74">
        <w:tc>
          <w:tcPr>
            <w:tcW w:w="4508" w:type="dxa"/>
          </w:tcPr>
          <w:p w:rsidR="00812F74" w:rsidRPr="003069F3" w:rsidRDefault="007A32C9" w:rsidP="00812F74">
            <w:pPr>
              <w:rPr>
                <w:sz w:val="24"/>
                <w:szCs w:val="24"/>
              </w:rPr>
            </w:pPr>
            <w:r w:rsidRPr="003069F3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UK Independence Party (UKIP)</w:t>
            </w:r>
          </w:p>
        </w:tc>
        <w:tc>
          <w:tcPr>
            <w:tcW w:w="2575" w:type="dxa"/>
          </w:tcPr>
          <w:p w:rsidR="00812F74" w:rsidRPr="003069F3" w:rsidRDefault="007A2A82" w:rsidP="007A2A8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28,418</w:t>
            </w:r>
          </w:p>
        </w:tc>
      </w:tr>
      <w:tr w:rsidR="00812F74" w:rsidTr="00812F74">
        <w:tc>
          <w:tcPr>
            <w:tcW w:w="4508" w:type="dxa"/>
          </w:tcPr>
          <w:p w:rsidR="00812F74" w:rsidRPr="003069F3" w:rsidRDefault="007A32C9" w:rsidP="00812F74">
            <w:pPr>
              <w:rPr>
                <w:sz w:val="24"/>
                <w:szCs w:val="24"/>
              </w:rPr>
            </w:pPr>
            <w:r w:rsidRPr="003069F3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Edgar, Gordon</w:t>
            </w:r>
          </w:p>
        </w:tc>
        <w:tc>
          <w:tcPr>
            <w:tcW w:w="2575" w:type="dxa"/>
          </w:tcPr>
          <w:p w:rsidR="00812F74" w:rsidRPr="003069F3" w:rsidRDefault="007A2A82" w:rsidP="007A2A8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6,128</w:t>
            </w:r>
          </w:p>
        </w:tc>
      </w:tr>
      <w:tr w:rsidR="007A32C9" w:rsidTr="00812F74">
        <w:tc>
          <w:tcPr>
            <w:tcW w:w="4508" w:type="dxa"/>
          </w:tcPr>
          <w:p w:rsidR="007A32C9" w:rsidRPr="003069F3" w:rsidRDefault="007A32C9" w:rsidP="00812F74">
            <w:pP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3069F3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Parke, Ken</w:t>
            </w:r>
          </w:p>
        </w:tc>
        <w:tc>
          <w:tcPr>
            <w:tcW w:w="2575" w:type="dxa"/>
          </w:tcPr>
          <w:p w:rsidR="007A32C9" w:rsidRPr="003069F3" w:rsidRDefault="007A2A82" w:rsidP="007A2A8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2,049</w:t>
            </w:r>
          </w:p>
        </w:tc>
      </w:tr>
    </w:tbl>
    <w:p w:rsidR="00812F74" w:rsidRDefault="00812F74" w:rsidP="00812F74">
      <w:pPr>
        <w:rPr>
          <w:sz w:val="24"/>
          <w:szCs w:val="24"/>
        </w:rPr>
      </w:pPr>
    </w:p>
    <w:p w:rsidR="003069F3" w:rsidRPr="003069F3" w:rsidRDefault="00922B08" w:rsidP="007E589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number of ballot papers </w:t>
      </w:r>
      <w:r w:rsidRPr="003069F3">
        <w:rPr>
          <w:b/>
          <w:sz w:val="24"/>
          <w:szCs w:val="24"/>
        </w:rPr>
        <w:t xml:space="preserve">rejected was </w:t>
      </w:r>
      <w:r w:rsidR="003069F3" w:rsidRPr="003069F3">
        <w:rPr>
          <w:b/>
          <w:sz w:val="24"/>
          <w:szCs w:val="24"/>
        </w:rPr>
        <w:t>5,239.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742"/>
        <w:gridCol w:w="1852"/>
        <w:gridCol w:w="2918"/>
      </w:tblGrid>
      <w:tr w:rsidR="00922B08" w:rsidTr="00922B08">
        <w:tc>
          <w:tcPr>
            <w:tcW w:w="988" w:type="dxa"/>
          </w:tcPr>
          <w:p w:rsidR="00922B08" w:rsidRDefault="00922B08">
            <w:r>
              <w:t>Seat No.</w:t>
            </w:r>
          </w:p>
        </w:tc>
        <w:tc>
          <w:tcPr>
            <w:tcW w:w="2742" w:type="dxa"/>
          </w:tcPr>
          <w:p w:rsidR="00922B08" w:rsidRDefault="00922B08">
            <w:r>
              <w:t>Name of party/candidate to whom seat allocated</w:t>
            </w:r>
          </w:p>
        </w:tc>
        <w:tc>
          <w:tcPr>
            <w:tcW w:w="1852" w:type="dxa"/>
          </w:tcPr>
          <w:p w:rsidR="00922B08" w:rsidRDefault="00922B08">
            <w:r>
              <w:t>Number of votes on allocation of seat</w:t>
            </w:r>
          </w:p>
        </w:tc>
        <w:tc>
          <w:tcPr>
            <w:tcW w:w="2918" w:type="dxa"/>
          </w:tcPr>
          <w:p w:rsidR="00922B08" w:rsidRDefault="00922B08">
            <w:r>
              <w:t>Name of</w:t>
            </w:r>
          </w:p>
          <w:p w:rsidR="00922B08" w:rsidRDefault="00922B08">
            <w:r>
              <w:t>successful candidate</w:t>
            </w:r>
          </w:p>
        </w:tc>
        <w:bookmarkStart w:id="0" w:name="_GoBack"/>
        <w:bookmarkEnd w:id="0"/>
      </w:tr>
      <w:tr w:rsidR="00922B08" w:rsidTr="00922B08">
        <w:tc>
          <w:tcPr>
            <w:tcW w:w="988" w:type="dxa"/>
          </w:tcPr>
          <w:p w:rsidR="00922B08" w:rsidRDefault="00922B08">
            <w:r>
              <w:t>1</w:t>
            </w:r>
          </w:p>
        </w:tc>
        <w:tc>
          <w:tcPr>
            <w:tcW w:w="2742" w:type="dxa"/>
          </w:tcPr>
          <w:p w:rsidR="007E5890" w:rsidRDefault="007E5890">
            <w:pPr>
              <w:rPr>
                <w:rFonts w:ascii="Calibri" w:eastAsia="Times New Roman" w:hAnsi="Calibri" w:cs="Arial"/>
                <w:lang w:eastAsia="en-GB"/>
              </w:rPr>
            </w:pPr>
            <w:r w:rsidRPr="007A32C9">
              <w:rPr>
                <w:rFonts w:ascii="Calibri" w:eastAsia="Times New Roman" w:hAnsi="Calibri" w:cs="Arial"/>
                <w:lang w:eastAsia="en-GB"/>
              </w:rPr>
              <w:t>Scottish National Party</w:t>
            </w:r>
          </w:p>
          <w:p w:rsidR="00922B08" w:rsidRDefault="007E5890">
            <w:r w:rsidRPr="007A32C9">
              <w:rPr>
                <w:rFonts w:ascii="Calibri" w:eastAsia="Times New Roman" w:hAnsi="Calibri" w:cs="Arial"/>
                <w:lang w:eastAsia="en-GB"/>
              </w:rPr>
              <w:t>(SNP)</w:t>
            </w:r>
          </w:p>
        </w:tc>
        <w:tc>
          <w:tcPr>
            <w:tcW w:w="1852" w:type="dxa"/>
          </w:tcPr>
          <w:p w:rsidR="003069F3" w:rsidRDefault="003069F3" w:rsidP="003069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594,553</w:t>
            </w:r>
          </w:p>
          <w:p w:rsidR="00922B08" w:rsidRDefault="00922B08" w:rsidP="003069F3">
            <w:pPr>
              <w:jc w:val="right"/>
            </w:pPr>
          </w:p>
        </w:tc>
        <w:tc>
          <w:tcPr>
            <w:tcW w:w="2918" w:type="dxa"/>
          </w:tcPr>
          <w:p w:rsidR="00922B08" w:rsidRDefault="007E5890">
            <w:r w:rsidRPr="0081056D">
              <w:t>Alyn Smith</w:t>
            </w:r>
          </w:p>
        </w:tc>
      </w:tr>
      <w:tr w:rsidR="00922B08" w:rsidTr="00922B08">
        <w:tc>
          <w:tcPr>
            <w:tcW w:w="988" w:type="dxa"/>
          </w:tcPr>
          <w:p w:rsidR="00922B08" w:rsidRDefault="00922B08">
            <w:r>
              <w:t>2</w:t>
            </w:r>
          </w:p>
        </w:tc>
        <w:tc>
          <w:tcPr>
            <w:tcW w:w="2742" w:type="dxa"/>
          </w:tcPr>
          <w:p w:rsidR="007E5890" w:rsidRDefault="007E5890" w:rsidP="007E5890">
            <w:pPr>
              <w:rPr>
                <w:rFonts w:ascii="Calibri" w:eastAsia="Times New Roman" w:hAnsi="Calibri" w:cs="Arial"/>
                <w:lang w:eastAsia="en-GB"/>
              </w:rPr>
            </w:pPr>
            <w:r w:rsidRPr="007A32C9">
              <w:rPr>
                <w:rFonts w:ascii="Calibri" w:eastAsia="Times New Roman" w:hAnsi="Calibri" w:cs="Arial"/>
                <w:lang w:eastAsia="en-GB"/>
              </w:rPr>
              <w:t>Scottish National Party</w:t>
            </w:r>
          </w:p>
          <w:p w:rsidR="00922B08" w:rsidRDefault="007E5890" w:rsidP="007E5890">
            <w:r w:rsidRPr="007A32C9">
              <w:rPr>
                <w:rFonts w:ascii="Calibri" w:eastAsia="Times New Roman" w:hAnsi="Calibri" w:cs="Arial"/>
                <w:lang w:eastAsia="en-GB"/>
              </w:rPr>
              <w:t>(SNP)</w:t>
            </w:r>
          </w:p>
        </w:tc>
        <w:tc>
          <w:tcPr>
            <w:tcW w:w="1852" w:type="dxa"/>
          </w:tcPr>
          <w:p w:rsidR="003069F3" w:rsidRDefault="003069F3" w:rsidP="003069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297,277</w:t>
            </w:r>
          </w:p>
          <w:p w:rsidR="00922B08" w:rsidRDefault="00922B08" w:rsidP="003069F3">
            <w:pPr>
              <w:jc w:val="right"/>
            </w:pPr>
          </w:p>
        </w:tc>
        <w:tc>
          <w:tcPr>
            <w:tcW w:w="2918" w:type="dxa"/>
          </w:tcPr>
          <w:p w:rsidR="007E5890" w:rsidRDefault="007E5890" w:rsidP="007E5890">
            <w:r w:rsidRPr="0081056D">
              <w:t>Christian Allard</w:t>
            </w:r>
          </w:p>
          <w:p w:rsidR="00922B08" w:rsidRDefault="00922B08"/>
        </w:tc>
      </w:tr>
      <w:tr w:rsidR="00922B08" w:rsidTr="00922B08">
        <w:tc>
          <w:tcPr>
            <w:tcW w:w="988" w:type="dxa"/>
          </w:tcPr>
          <w:p w:rsidR="00922B08" w:rsidRDefault="00922B08">
            <w:r>
              <w:t>3</w:t>
            </w:r>
          </w:p>
        </w:tc>
        <w:tc>
          <w:tcPr>
            <w:tcW w:w="2742" w:type="dxa"/>
          </w:tcPr>
          <w:p w:rsidR="00922B08" w:rsidRDefault="007E5890">
            <w:r w:rsidRPr="007A32C9">
              <w:rPr>
                <w:rFonts w:ascii="Calibri" w:eastAsia="Times New Roman" w:hAnsi="Calibri" w:cs="Arial"/>
                <w:lang w:eastAsia="en-GB"/>
              </w:rPr>
              <w:t>The Brexit Party</w:t>
            </w:r>
          </w:p>
        </w:tc>
        <w:tc>
          <w:tcPr>
            <w:tcW w:w="1852" w:type="dxa"/>
          </w:tcPr>
          <w:p w:rsidR="003069F3" w:rsidRDefault="003069F3" w:rsidP="003069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233,006</w:t>
            </w:r>
          </w:p>
          <w:p w:rsidR="00922B08" w:rsidRDefault="00922B08" w:rsidP="003069F3">
            <w:pPr>
              <w:jc w:val="right"/>
            </w:pPr>
          </w:p>
        </w:tc>
        <w:tc>
          <w:tcPr>
            <w:tcW w:w="2918" w:type="dxa"/>
          </w:tcPr>
          <w:p w:rsidR="007E5890" w:rsidRDefault="007E5890" w:rsidP="007E5890">
            <w:r w:rsidRPr="0081056D">
              <w:t>Louis Stedman-Br</w:t>
            </w:r>
            <w:r>
              <w:t>y</w:t>
            </w:r>
            <w:r w:rsidRPr="0081056D">
              <w:t>ce</w:t>
            </w:r>
            <w:r>
              <w:t xml:space="preserve"> </w:t>
            </w:r>
          </w:p>
          <w:p w:rsidR="00922B08" w:rsidRDefault="00922B08"/>
        </w:tc>
      </w:tr>
      <w:tr w:rsidR="00922B08" w:rsidTr="00922B08">
        <w:tc>
          <w:tcPr>
            <w:tcW w:w="988" w:type="dxa"/>
          </w:tcPr>
          <w:p w:rsidR="00922B08" w:rsidRDefault="00922B08">
            <w:r>
              <w:t>4</w:t>
            </w:r>
          </w:p>
        </w:tc>
        <w:tc>
          <w:tcPr>
            <w:tcW w:w="2742" w:type="dxa"/>
          </w:tcPr>
          <w:p w:rsidR="00922B08" w:rsidRDefault="007E5890">
            <w:pPr>
              <w:rPr>
                <w:rFonts w:ascii="Calibri" w:eastAsia="Times New Roman" w:hAnsi="Calibri" w:cs="Arial"/>
                <w:lang w:eastAsia="en-GB"/>
              </w:rPr>
            </w:pPr>
            <w:r w:rsidRPr="007A32C9">
              <w:rPr>
                <w:rFonts w:ascii="Calibri" w:eastAsia="Times New Roman" w:hAnsi="Calibri" w:cs="Arial"/>
                <w:lang w:eastAsia="en-GB"/>
              </w:rPr>
              <w:t>Liberal Democrats</w:t>
            </w:r>
          </w:p>
          <w:p w:rsidR="007E5890" w:rsidRDefault="007E5890"/>
        </w:tc>
        <w:tc>
          <w:tcPr>
            <w:tcW w:w="1852" w:type="dxa"/>
          </w:tcPr>
          <w:p w:rsidR="003069F3" w:rsidRDefault="003069F3" w:rsidP="003069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218,285</w:t>
            </w:r>
          </w:p>
          <w:p w:rsidR="00922B08" w:rsidRDefault="00922B08" w:rsidP="003069F3">
            <w:pPr>
              <w:jc w:val="right"/>
            </w:pPr>
          </w:p>
        </w:tc>
        <w:tc>
          <w:tcPr>
            <w:tcW w:w="2918" w:type="dxa"/>
          </w:tcPr>
          <w:p w:rsidR="00922B08" w:rsidRDefault="007E5890">
            <w:r w:rsidRPr="0081056D">
              <w:t>Sheila Ewan Ritchie</w:t>
            </w:r>
          </w:p>
        </w:tc>
      </w:tr>
      <w:tr w:rsidR="00922B08" w:rsidTr="00922B08">
        <w:tc>
          <w:tcPr>
            <w:tcW w:w="988" w:type="dxa"/>
          </w:tcPr>
          <w:p w:rsidR="00922B08" w:rsidRDefault="00922B08">
            <w:r>
              <w:t>5</w:t>
            </w:r>
          </w:p>
        </w:tc>
        <w:tc>
          <w:tcPr>
            <w:tcW w:w="2742" w:type="dxa"/>
          </w:tcPr>
          <w:p w:rsidR="007E5890" w:rsidRDefault="007E5890">
            <w:r w:rsidRPr="0081056D">
              <w:t>Scottish National Party (SNP)</w:t>
            </w:r>
          </w:p>
        </w:tc>
        <w:tc>
          <w:tcPr>
            <w:tcW w:w="1852" w:type="dxa"/>
          </w:tcPr>
          <w:p w:rsidR="003069F3" w:rsidRDefault="003069F3" w:rsidP="003069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198,184</w:t>
            </w:r>
          </w:p>
          <w:p w:rsidR="00922B08" w:rsidRDefault="00922B08" w:rsidP="003069F3">
            <w:pPr>
              <w:jc w:val="right"/>
            </w:pPr>
          </w:p>
        </w:tc>
        <w:tc>
          <w:tcPr>
            <w:tcW w:w="2918" w:type="dxa"/>
          </w:tcPr>
          <w:p w:rsidR="007E5890" w:rsidRDefault="007E5890" w:rsidP="007E5890">
            <w:r w:rsidRPr="0081056D">
              <w:t>Aileen McLeod</w:t>
            </w:r>
          </w:p>
          <w:p w:rsidR="00922B08" w:rsidRDefault="00922B08"/>
        </w:tc>
      </w:tr>
      <w:tr w:rsidR="00922B08" w:rsidTr="00922B08">
        <w:tc>
          <w:tcPr>
            <w:tcW w:w="988" w:type="dxa"/>
          </w:tcPr>
          <w:p w:rsidR="00922B08" w:rsidRDefault="00922B08">
            <w:r>
              <w:t>6</w:t>
            </w:r>
          </w:p>
        </w:tc>
        <w:tc>
          <w:tcPr>
            <w:tcW w:w="2742" w:type="dxa"/>
          </w:tcPr>
          <w:p w:rsidR="007E5890" w:rsidRDefault="007E5890">
            <w:r w:rsidRPr="007A32C9">
              <w:rPr>
                <w:rFonts w:ascii="Calibri" w:eastAsia="Times New Roman" w:hAnsi="Calibri" w:cs="Arial"/>
                <w:lang w:eastAsia="en-GB"/>
              </w:rPr>
              <w:t>Conservative and Unionist Party</w:t>
            </w:r>
          </w:p>
        </w:tc>
        <w:tc>
          <w:tcPr>
            <w:tcW w:w="1852" w:type="dxa"/>
          </w:tcPr>
          <w:p w:rsidR="003069F3" w:rsidRDefault="003069F3" w:rsidP="003069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182,476</w:t>
            </w:r>
          </w:p>
          <w:p w:rsidR="00922B08" w:rsidRDefault="00922B08" w:rsidP="003069F3">
            <w:pPr>
              <w:jc w:val="right"/>
            </w:pPr>
          </w:p>
        </w:tc>
        <w:tc>
          <w:tcPr>
            <w:tcW w:w="2918" w:type="dxa"/>
          </w:tcPr>
          <w:p w:rsidR="00922B08" w:rsidRDefault="007E5890">
            <w:proofErr w:type="spellStart"/>
            <w:r w:rsidRPr="0081056D">
              <w:t>Nosheena</w:t>
            </w:r>
            <w:proofErr w:type="spellEnd"/>
            <w:r w:rsidRPr="0081056D">
              <w:t xml:space="preserve"> </w:t>
            </w:r>
            <w:proofErr w:type="spellStart"/>
            <w:r w:rsidRPr="0081056D">
              <w:t>Mobarik</w:t>
            </w:r>
            <w:proofErr w:type="spellEnd"/>
          </w:p>
        </w:tc>
      </w:tr>
    </w:tbl>
    <w:p w:rsidR="00D61608" w:rsidRDefault="00D61608">
      <w:r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992"/>
      </w:tblGrid>
      <w:tr w:rsidR="00D61608" w:rsidTr="003069F3">
        <w:tc>
          <w:tcPr>
            <w:tcW w:w="4508" w:type="dxa"/>
          </w:tcPr>
          <w:p w:rsidR="00D61608" w:rsidRDefault="00D61608">
            <w:r>
              <w:t>City Chambers</w:t>
            </w:r>
          </w:p>
          <w:p w:rsidR="00D61608" w:rsidRDefault="00D61608">
            <w:r>
              <w:t>Edinburgh</w:t>
            </w:r>
          </w:p>
          <w:p w:rsidR="00D61608" w:rsidRDefault="00D61608">
            <w:r>
              <w:t>EH1 1 YJ</w:t>
            </w:r>
          </w:p>
        </w:tc>
        <w:tc>
          <w:tcPr>
            <w:tcW w:w="3992" w:type="dxa"/>
          </w:tcPr>
          <w:p w:rsidR="00D61608" w:rsidRDefault="00D61608">
            <w:r>
              <w:t>Kenneth Lawrie</w:t>
            </w:r>
          </w:p>
          <w:p w:rsidR="00D61608" w:rsidRDefault="00D61608">
            <w:r>
              <w:t>Regional Returning Officer</w:t>
            </w:r>
          </w:p>
          <w:p w:rsidR="00D61608" w:rsidRDefault="00D61608">
            <w:r>
              <w:t>27 May 2019</w:t>
            </w:r>
          </w:p>
        </w:tc>
      </w:tr>
    </w:tbl>
    <w:p w:rsidR="00D61608" w:rsidRDefault="006D290F" w:rsidP="004E5A08">
      <w:pPr>
        <w:jc w:val="center"/>
      </w:pPr>
      <w:r>
        <w:t>Printed and published by the above-</w:t>
      </w:r>
      <w:r w:rsidR="00EA7537">
        <w:t>named Regional Returning Officer</w:t>
      </w:r>
    </w:p>
    <w:sectPr w:rsidR="00D61608" w:rsidSect="00D61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355C"/>
    <w:multiLevelType w:val="hybridMultilevel"/>
    <w:tmpl w:val="424E3B8C"/>
    <w:lvl w:ilvl="0" w:tplc="9FEA60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E2E"/>
    <w:multiLevelType w:val="hybridMultilevel"/>
    <w:tmpl w:val="E83A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74"/>
    <w:rsid w:val="00017773"/>
    <w:rsid w:val="00071BF6"/>
    <w:rsid w:val="00077357"/>
    <w:rsid w:val="000879DA"/>
    <w:rsid w:val="00093080"/>
    <w:rsid w:val="000E762B"/>
    <w:rsid w:val="00101E20"/>
    <w:rsid w:val="0011356F"/>
    <w:rsid w:val="00137915"/>
    <w:rsid w:val="00211BB6"/>
    <w:rsid w:val="00242ECB"/>
    <w:rsid w:val="002766C7"/>
    <w:rsid w:val="00292C65"/>
    <w:rsid w:val="00296A04"/>
    <w:rsid w:val="002C083E"/>
    <w:rsid w:val="003069F3"/>
    <w:rsid w:val="003527A6"/>
    <w:rsid w:val="00394265"/>
    <w:rsid w:val="004B1EEE"/>
    <w:rsid w:val="004C1204"/>
    <w:rsid w:val="004C525E"/>
    <w:rsid w:val="004D41DE"/>
    <w:rsid w:val="004D466C"/>
    <w:rsid w:val="004E5A08"/>
    <w:rsid w:val="00513F6B"/>
    <w:rsid w:val="00535E04"/>
    <w:rsid w:val="00594DD8"/>
    <w:rsid w:val="005A7196"/>
    <w:rsid w:val="005D6732"/>
    <w:rsid w:val="005F7317"/>
    <w:rsid w:val="00630F54"/>
    <w:rsid w:val="00656F77"/>
    <w:rsid w:val="006D0B92"/>
    <w:rsid w:val="006D290F"/>
    <w:rsid w:val="006F3B0B"/>
    <w:rsid w:val="007152C1"/>
    <w:rsid w:val="0076030D"/>
    <w:rsid w:val="007639BB"/>
    <w:rsid w:val="00774477"/>
    <w:rsid w:val="007A2A82"/>
    <w:rsid w:val="007A32C9"/>
    <w:rsid w:val="007E5890"/>
    <w:rsid w:val="00812F74"/>
    <w:rsid w:val="008B6C46"/>
    <w:rsid w:val="00922B08"/>
    <w:rsid w:val="00947097"/>
    <w:rsid w:val="00953926"/>
    <w:rsid w:val="0095406F"/>
    <w:rsid w:val="009912AD"/>
    <w:rsid w:val="00A01A7E"/>
    <w:rsid w:val="00A0511F"/>
    <w:rsid w:val="00A670CA"/>
    <w:rsid w:val="00A67D28"/>
    <w:rsid w:val="00A919CB"/>
    <w:rsid w:val="00A95E8F"/>
    <w:rsid w:val="00AA73E8"/>
    <w:rsid w:val="00AD1401"/>
    <w:rsid w:val="00AD216A"/>
    <w:rsid w:val="00AE1E2D"/>
    <w:rsid w:val="00B1759E"/>
    <w:rsid w:val="00B4421B"/>
    <w:rsid w:val="00B7261F"/>
    <w:rsid w:val="00B74A86"/>
    <w:rsid w:val="00B820A1"/>
    <w:rsid w:val="00C30FAB"/>
    <w:rsid w:val="00C46FC3"/>
    <w:rsid w:val="00C607D8"/>
    <w:rsid w:val="00C66596"/>
    <w:rsid w:val="00D61608"/>
    <w:rsid w:val="00D97927"/>
    <w:rsid w:val="00DD35F3"/>
    <w:rsid w:val="00E17F48"/>
    <w:rsid w:val="00E8414E"/>
    <w:rsid w:val="00EA3F08"/>
    <w:rsid w:val="00EA7537"/>
    <w:rsid w:val="00EE054E"/>
    <w:rsid w:val="00F04055"/>
    <w:rsid w:val="00F07449"/>
    <w:rsid w:val="00F5367B"/>
    <w:rsid w:val="00F816F0"/>
    <w:rsid w:val="00F93B9E"/>
    <w:rsid w:val="00FA4966"/>
    <w:rsid w:val="00FB6267"/>
    <w:rsid w:val="00FC1895"/>
    <w:rsid w:val="00F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6B21"/>
  <w15:docId w15:val="{B87644F7-38CA-4D76-8319-D0069BD1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8A56-91CA-43F8-AF64-CB9384C5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5B84C9EF</Template>
  <TotalTime>21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Dougie McGregor</dc:creator>
  <cp:keywords/>
  <dc:description/>
  <cp:lastModifiedBy>Emma Baker</cp:lastModifiedBy>
  <cp:revision>3</cp:revision>
  <cp:lastPrinted>2019-05-10T11:06:00Z</cp:lastPrinted>
  <dcterms:created xsi:type="dcterms:W3CDTF">2019-05-27T08:14:00Z</dcterms:created>
  <dcterms:modified xsi:type="dcterms:W3CDTF">2019-05-27T10:47:00Z</dcterms:modified>
</cp:coreProperties>
</file>