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3794"/>
        <w:gridCol w:w="5670"/>
      </w:tblGrid>
      <w:tr w:rsidR="002A6C6B" w:rsidRPr="00F7201E">
        <w:tc>
          <w:tcPr>
            <w:tcW w:w="3794" w:type="dxa"/>
          </w:tcPr>
          <w:p w:rsidR="002A6C6B" w:rsidRPr="00F7201E" w:rsidRDefault="00DF0D9D">
            <w:pPr>
              <w:jc w:val="both"/>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15pt;height:1in">
                  <v:imagedata r:id="rId8" o:title="粃ⶪ"/>
                </v:shape>
              </w:pict>
            </w:r>
          </w:p>
        </w:tc>
        <w:tc>
          <w:tcPr>
            <w:tcW w:w="5670" w:type="dxa"/>
          </w:tcPr>
          <w:p w:rsidR="002A6C6B" w:rsidRPr="00F7201E" w:rsidRDefault="002A6C6B">
            <w:pPr>
              <w:jc w:val="center"/>
              <w:rPr>
                <w:rFonts w:ascii="Arial" w:hAnsi="Arial" w:cs="Arial"/>
                <w:b/>
              </w:rPr>
            </w:pPr>
            <w:r w:rsidRPr="00F7201E">
              <w:rPr>
                <w:rFonts w:ascii="Arial" w:hAnsi="Arial" w:cs="Arial"/>
                <w:b/>
              </w:rPr>
              <w:t>CIVIC GOVERNMENT (SCOTLAND) ACT 1982</w:t>
            </w:r>
          </w:p>
          <w:p w:rsidR="002A6C6B" w:rsidRPr="00F7201E" w:rsidRDefault="002A6C6B">
            <w:pPr>
              <w:jc w:val="center"/>
              <w:rPr>
                <w:rFonts w:ascii="Arial" w:hAnsi="Arial" w:cs="Arial"/>
                <w:b/>
              </w:rPr>
            </w:pPr>
          </w:p>
          <w:p w:rsidR="002A6C6B" w:rsidRPr="00F7201E" w:rsidRDefault="00F7201E">
            <w:pPr>
              <w:jc w:val="center"/>
              <w:rPr>
                <w:rFonts w:ascii="Arial" w:hAnsi="Arial" w:cs="Arial"/>
                <w:b/>
              </w:rPr>
            </w:pPr>
            <w:r w:rsidRPr="00F7201E">
              <w:rPr>
                <w:rFonts w:ascii="Arial" w:hAnsi="Arial" w:cs="Arial"/>
                <w:b/>
              </w:rPr>
              <w:t>GYM</w:t>
            </w:r>
            <w:r w:rsidR="002A6C6B" w:rsidRPr="00F7201E">
              <w:rPr>
                <w:rFonts w:ascii="Arial" w:hAnsi="Arial" w:cs="Arial"/>
                <w:b/>
              </w:rPr>
              <w:t xml:space="preserve"> LICENCE</w:t>
            </w:r>
          </w:p>
          <w:p w:rsidR="002A6C6B" w:rsidRPr="00F7201E" w:rsidRDefault="002A6C6B">
            <w:pPr>
              <w:jc w:val="center"/>
              <w:rPr>
                <w:rFonts w:ascii="Arial" w:hAnsi="Arial" w:cs="Arial"/>
                <w:b/>
              </w:rPr>
            </w:pPr>
          </w:p>
          <w:p w:rsidR="002A6C6B" w:rsidRPr="00F7201E" w:rsidRDefault="002A6C6B">
            <w:pPr>
              <w:jc w:val="center"/>
              <w:rPr>
                <w:rFonts w:ascii="Arial" w:hAnsi="Arial" w:cs="Arial"/>
              </w:rPr>
            </w:pPr>
            <w:r w:rsidRPr="00F7201E">
              <w:rPr>
                <w:rFonts w:ascii="Arial" w:hAnsi="Arial" w:cs="Arial"/>
                <w:b/>
              </w:rPr>
              <w:t>CONDITIONS</w:t>
            </w:r>
          </w:p>
          <w:p w:rsidR="002A6C6B" w:rsidRPr="00F7201E" w:rsidRDefault="002A6C6B">
            <w:pPr>
              <w:jc w:val="both"/>
              <w:rPr>
                <w:rFonts w:ascii="Arial" w:hAnsi="Arial" w:cs="Arial"/>
              </w:rPr>
            </w:pPr>
          </w:p>
        </w:tc>
      </w:tr>
    </w:tbl>
    <w:p w:rsidR="002A6C6B" w:rsidRPr="00F7201E" w:rsidRDefault="002A6C6B">
      <w:pPr>
        <w:jc w:val="both"/>
        <w:rPr>
          <w:rFonts w:ascii="Arial" w:hAnsi="Arial" w:cs="Arial"/>
        </w:rPr>
      </w:pPr>
    </w:p>
    <w:p w:rsidR="002A6C6B" w:rsidRPr="00F7201E" w:rsidRDefault="002A6C6B">
      <w:pPr>
        <w:jc w:val="both"/>
        <w:rPr>
          <w:rFonts w:ascii="Arial" w:hAnsi="Arial" w:cs="Arial"/>
        </w:rPr>
      </w:pPr>
    </w:p>
    <w:p w:rsidR="00F7201E" w:rsidRDefault="00F7201E" w:rsidP="003061B7">
      <w:pPr>
        <w:rPr>
          <w:rFonts w:ascii="Arial" w:hAnsi="Arial" w:cs="Arial"/>
          <w:b/>
        </w:rPr>
      </w:pPr>
    </w:p>
    <w:p w:rsidR="00DF0D9D" w:rsidRPr="00F7201E" w:rsidRDefault="00DF0D9D" w:rsidP="003061B7">
      <w:pPr>
        <w:rPr>
          <w:rFonts w:ascii="Arial" w:hAnsi="Arial" w:cs="Arial"/>
          <w:b/>
        </w:rPr>
      </w:pPr>
      <w:bookmarkStart w:id="0" w:name="_GoBack"/>
      <w:bookmarkEnd w:id="0"/>
    </w:p>
    <w:p w:rsidR="003061B7" w:rsidRPr="003061B7" w:rsidRDefault="00DF0D9D" w:rsidP="00DF0D9D">
      <w:pPr>
        <w:pStyle w:val="NoSpacing"/>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sidR="003061B7" w:rsidRPr="003061B7">
        <w:rPr>
          <w:rFonts w:ascii="Arial" w:hAnsi="Arial" w:cs="Arial"/>
          <w:sz w:val="20"/>
          <w:szCs w:val="20"/>
        </w:rPr>
        <w:t xml:space="preserve">There must be at least one staff member on duty at all times when the premises are open to the public who is trained and qualified in first aid and the use of a heart defibrillator.  </w:t>
      </w:r>
    </w:p>
    <w:p w:rsidR="003061B7" w:rsidRPr="003061B7" w:rsidRDefault="003061B7" w:rsidP="003061B7">
      <w:pPr>
        <w:pStyle w:val="NoSpacing"/>
        <w:rPr>
          <w:rFonts w:ascii="Arial" w:hAnsi="Arial" w:cs="Arial"/>
          <w:sz w:val="20"/>
          <w:szCs w:val="20"/>
        </w:rPr>
      </w:pPr>
    </w:p>
    <w:p w:rsidR="003061B7" w:rsidRPr="003061B7" w:rsidRDefault="00DF0D9D" w:rsidP="00DF0D9D">
      <w:pPr>
        <w:pStyle w:val="NoSpacing"/>
        <w:rPr>
          <w:rFonts w:ascii="Arial" w:hAnsi="Arial" w:cs="Arial"/>
          <w:sz w:val="20"/>
          <w:szCs w:val="20"/>
        </w:rPr>
      </w:pPr>
      <w:r>
        <w:rPr>
          <w:rFonts w:ascii="Arial" w:hAnsi="Arial" w:cs="Arial"/>
          <w:sz w:val="20"/>
          <w:szCs w:val="20"/>
        </w:rPr>
        <w:t>2.</w:t>
      </w:r>
      <w:r>
        <w:rPr>
          <w:rFonts w:ascii="Arial" w:hAnsi="Arial" w:cs="Arial"/>
          <w:sz w:val="20"/>
          <w:szCs w:val="20"/>
        </w:rPr>
        <w:tab/>
      </w:r>
      <w:r w:rsidR="003061B7" w:rsidRPr="003061B7">
        <w:rPr>
          <w:rFonts w:ascii="Arial" w:hAnsi="Arial" w:cs="Arial"/>
          <w:sz w:val="20"/>
          <w:szCs w:val="20"/>
        </w:rPr>
        <w:t>There must be a heart defibrillator kept in a prominent location within the premises.</w:t>
      </w:r>
    </w:p>
    <w:p w:rsidR="003061B7" w:rsidRPr="003061B7" w:rsidRDefault="003061B7" w:rsidP="00DF0D9D">
      <w:pPr>
        <w:pStyle w:val="NoSpacing"/>
        <w:rPr>
          <w:rFonts w:ascii="Arial" w:hAnsi="Arial" w:cs="Arial"/>
          <w:sz w:val="20"/>
          <w:szCs w:val="20"/>
        </w:rPr>
      </w:pPr>
    </w:p>
    <w:p w:rsidR="003061B7" w:rsidRPr="003061B7" w:rsidRDefault="00DF0D9D" w:rsidP="00DF0D9D">
      <w:pPr>
        <w:pStyle w:val="ListParagraph"/>
        <w:spacing w:line="259" w:lineRule="auto"/>
        <w:ind w:hanging="720"/>
        <w:rPr>
          <w:rFonts w:ascii="Arial" w:hAnsi="Arial" w:cs="Arial"/>
          <w:sz w:val="20"/>
          <w:szCs w:val="20"/>
        </w:rPr>
      </w:pPr>
      <w:r>
        <w:rPr>
          <w:rFonts w:ascii="Arial" w:hAnsi="Arial" w:cs="Arial"/>
          <w:sz w:val="20"/>
          <w:szCs w:val="20"/>
        </w:rPr>
        <w:t>3.</w:t>
      </w:r>
      <w:r>
        <w:rPr>
          <w:rFonts w:ascii="Arial" w:hAnsi="Arial" w:cs="Arial"/>
          <w:sz w:val="20"/>
          <w:szCs w:val="20"/>
        </w:rPr>
        <w:tab/>
      </w:r>
      <w:r w:rsidR="003061B7" w:rsidRPr="003061B7">
        <w:rPr>
          <w:rFonts w:ascii="Arial" w:hAnsi="Arial" w:cs="Arial"/>
          <w:sz w:val="20"/>
          <w:szCs w:val="20"/>
        </w:rPr>
        <w:t>The licence holder shall ensure that an operational telephone is installed, or otherwise be available in the premises at all times.</w:t>
      </w:r>
    </w:p>
    <w:p w:rsidR="003061B7" w:rsidRPr="003061B7" w:rsidRDefault="00DF0D9D" w:rsidP="00DF0D9D">
      <w:pPr>
        <w:pStyle w:val="NoSpacing"/>
        <w:rPr>
          <w:rFonts w:ascii="Arial" w:hAnsi="Arial" w:cs="Arial"/>
          <w:sz w:val="20"/>
          <w:szCs w:val="20"/>
        </w:rPr>
      </w:pPr>
      <w:r>
        <w:rPr>
          <w:rFonts w:ascii="Arial" w:hAnsi="Arial" w:cs="Arial"/>
          <w:sz w:val="20"/>
          <w:szCs w:val="20"/>
        </w:rPr>
        <w:t>4.</w:t>
      </w:r>
      <w:r>
        <w:rPr>
          <w:rFonts w:ascii="Arial" w:hAnsi="Arial" w:cs="Arial"/>
          <w:sz w:val="20"/>
          <w:szCs w:val="20"/>
        </w:rPr>
        <w:tab/>
      </w:r>
      <w:r w:rsidR="003061B7" w:rsidRPr="003061B7">
        <w:rPr>
          <w:rFonts w:ascii="Arial" w:hAnsi="Arial" w:cs="Arial"/>
          <w:sz w:val="20"/>
          <w:szCs w:val="20"/>
        </w:rPr>
        <w:t xml:space="preserve">A suitable supply of wholesome drinking water must be available. </w:t>
      </w:r>
    </w:p>
    <w:p w:rsidR="003061B7" w:rsidRPr="003061B7" w:rsidRDefault="003061B7" w:rsidP="00DF0D9D">
      <w:pPr>
        <w:pStyle w:val="NoSpacing"/>
        <w:rPr>
          <w:rFonts w:ascii="Arial" w:hAnsi="Arial" w:cs="Arial"/>
          <w:sz w:val="20"/>
          <w:szCs w:val="20"/>
        </w:rPr>
      </w:pPr>
    </w:p>
    <w:p w:rsidR="003061B7" w:rsidRPr="003061B7" w:rsidRDefault="00DF0D9D" w:rsidP="00DF0D9D">
      <w:pPr>
        <w:pStyle w:val="NoSpacing"/>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sidR="003061B7" w:rsidRPr="003061B7">
        <w:rPr>
          <w:rFonts w:ascii="Arial" w:hAnsi="Arial" w:cs="Arial"/>
          <w:sz w:val="20"/>
          <w:szCs w:val="20"/>
        </w:rPr>
        <w:t>All gym equipment shall be kept in good condition and repair and will undergo inspection by a competent person on a regular basis. Facilities will exist to enable cleaning of the equipment between uses.</w:t>
      </w:r>
    </w:p>
    <w:p w:rsidR="003061B7" w:rsidRPr="003061B7" w:rsidRDefault="003061B7" w:rsidP="00DF0D9D">
      <w:pPr>
        <w:pStyle w:val="NoSpacing"/>
        <w:rPr>
          <w:rFonts w:ascii="Arial" w:hAnsi="Arial" w:cs="Arial"/>
          <w:sz w:val="20"/>
          <w:szCs w:val="20"/>
        </w:rPr>
      </w:pPr>
    </w:p>
    <w:p w:rsidR="003061B7" w:rsidRPr="003061B7" w:rsidRDefault="00DF0D9D" w:rsidP="00DF0D9D">
      <w:pPr>
        <w:pStyle w:val="NoSpacing"/>
        <w:ind w:left="720" w:hanging="720"/>
        <w:rPr>
          <w:rFonts w:ascii="Arial" w:hAnsi="Arial" w:cs="Arial"/>
          <w:sz w:val="20"/>
          <w:szCs w:val="20"/>
        </w:rPr>
      </w:pPr>
      <w:r>
        <w:rPr>
          <w:rFonts w:ascii="Arial" w:hAnsi="Arial" w:cs="Arial"/>
          <w:sz w:val="20"/>
          <w:szCs w:val="20"/>
        </w:rPr>
        <w:t>6.</w:t>
      </w:r>
      <w:r>
        <w:rPr>
          <w:rFonts w:ascii="Arial" w:hAnsi="Arial" w:cs="Arial"/>
          <w:sz w:val="20"/>
          <w:szCs w:val="20"/>
        </w:rPr>
        <w:tab/>
      </w:r>
      <w:r w:rsidR="003061B7" w:rsidRPr="003061B7">
        <w:rPr>
          <w:rFonts w:ascii="Arial" w:hAnsi="Arial" w:cs="Arial"/>
          <w:sz w:val="20"/>
          <w:szCs w:val="20"/>
        </w:rPr>
        <w:t>All gym users must undergo induction training and be assessed as competent before they use gym equipment unsupervised.  The induction record will be signed and dated by the member of staff who carried it out and also signed by the gym user.</w:t>
      </w:r>
    </w:p>
    <w:p w:rsidR="003061B7" w:rsidRPr="003061B7" w:rsidRDefault="003061B7" w:rsidP="00DF0D9D">
      <w:pPr>
        <w:pStyle w:val="NoSpacing"/>
        <w:rPr>
          <w:rFonts w:ascii="Arial" w:hAnsi="Arial" w:cs="Arial"/>
          <w:sz w:val="20"/>
          <w:szCs w:val="20"/>
        </w:rPr>
      </w:pPr>
    </w:p>
    <w:p w:rsidR="003061B7" w:rsidRPr="003061B7" w:rsidRDefault="00DF0D9D" w:rsidP="00DF0D9D">
      <w:pPr>
        <w:pStyle w:val="NoSpacing"/>
        <w:ind w:left="720" w:hanging="720"/>
        <w:rPr>
          <w:rFonts w:ascii="Arial" w:hAnsi="Arial" w:cs="Arial"/>
          <w:sz w:val="20"/>
          <w:szCs w:val="20"/>
        </w:rPr>
      </w:pPr>
      <w:r>
        <w:rPr>
          <w:rFonts w:ascii="Arial" w:hAnsi="Arial" w:cs="Arial"/>
          <w:sz w:val="20"/>
          <w:szCs w:val="20"/>
        </w:rPr>
        <w:t>7.</w:t>
      </w:r>
      <w:r>
        <w:rPr>
          <w:rFonts w:ascii="Arial" w:hAnsi="Arial" w:cs="Arial"/>
          <w:sz w:val="20"/>
          <w:szCs w:val="20"/>
        </w:rPr>
        <w:tab/>
      </w:r>
      <w:r w:rsidR="003061B7" w:rsidRPr="003061B7">
        <w:rPr>
          <w:rFonts w:ascii="Arial" w:hAnsi="Arial" w:cs="Arial"/>
          <w:sz w:val="20"/>
          <w:szCs w:val="20"/>
        </w:rPr>
        <w:t xml:space="preserve">The licence holder or manager must ensure there are adequate procedures in place to ensure participants engaging in sporting activities are wearing suitable personal protective equipment. </w:t>
      </w:r>
    </w:p>
    <w:p w:rsidR="003061B7" w:rsidRPr="003061B7" w:rsidRDefault="003061B7" w:rsidP="00DF0D9D">
      <w:pPr>
        <w:pStyle w:val="ListParagraph"/>
        <w:ind w:left="360"/>
        <w:rPr>
          <w:rFonts w:ascii="Arial" w:hAnsi="Arial" w:cs="Arial"/>
          <w:sz w:val="20"/>
          <w:szCs w:val="20"/>
        </w:rPr>
      </w:pPr>
    </w:p>
    <w:p w:rsidR="003061B7" w:rsidRDefault="003061B7" w:rsidP="003061B7">
      <w:pPr>
        <w:pStyle w:val="ListParagraph"/>
        <w:spacing w:after="0"/>
        <w:ind w:left="360" w:hanging="720"/>
        <w:jc w:val="both"/>
        <w:rPr>
          <w:rFonts w:ascii="Arial" w:hAnsi="Arial" w:cs="Arial"/>
          <w:sz w:val="20"/>
          <w:szCs w:val="20"/>
        </w:rPr>
      </w:pPr>
    </w:p>
    <w:p w:rsidR="003061B7" w:rsidRDefault="003061B7" w:rsidP="007A704B">
      <w:pPr>
        <w:pStyle w:val="ListParagraph"/>
        <w:spacing w:after="0"/>
        <w:ind w:hanging="720"/>
        <w:jc w:val="both"/>
        <w:rPr>
          <w:rFonts w:ascii="Arial" w:hAnsi="Arial" w:cs="Arial"/>
          <w:sz w:val="20"/>
          <w:szCs w:val="20"/>
        </w:rPr>
      </w:pPr>
    </w:p>
    <w:p w:rsidR="003061B7" w:rsidRDefault="003061B7" w:rsidP="007A704B">
      <w:pPr>
        <w:pStyle w:val="ListParagraph"/>
        <w:spacing w:after="0"/>
        <w:ind w:hanging="720"/>
        <w:jc w:val="both"/>
        <w:rPr>
          <w:rFonts w:ascii="Arial" w:hAnsi="Arial" w:cs="Arial"/>
          <w:sz w:val="20"/>
          <w:szCs w:val="20"/>
        </w:rPr>
      </w:pPr>
    </w:p>
    <w:sectPr w:rsidR="003061B7" w:rsidSect="00E77558">
      <w:headerReference w:type="even" r:id="rId9"/>
      <w:headerReference w:type="default" r:id="rId10"/>
      <w:headerReference w:type="first" r:id="rId11"/>
      <w:footerReference w:type="first" r:id="rId12"/>
      <w:footnotePr>
        <w:numRestart w:val="eachSect"/>
      </w:footnotePr>
      <w:pgSz w:w="11907" w:h="16840" w:code="9"/>
      <w:pgMar w:top="720" w:right="1418" w:bottom="720" w:left="1418" w:header="720" w:footer="39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10" w:rsidRDefault="00625B10">
      <w:r>
        <w:separator/>
      </w:r>
    </w:p>
  </w:endnote>
  <w:endnote w:type="continuationSeparator" w:id="0">
    <w:p w:rsidR="00625B10" w:rsidRDefault="0062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Footer"/>
      <w:rPr>
        <w:rFonts w:ascii="Arial" w:hAnsi="Arial"/>
        <w:sz w:val="16"/>
      </w:rPr>
    </w:pPr>
    <w:r>
      <w:rPr>
        <w:rFonts w:ascii="Arial" w:hAnsi="Arial"/>
        <w:sz w:val="16"/>
      </w:rPr>
      <w:fldChar w:fldCharType="begin"/>
    </w:r>
    <w:r>
      <w:rPr>
        <w:rFonts w:ascii="Arial" w:hAnsi="Arial"/>
        <w:sz w:val="16"/>
      </w:rPr>
      <w:instrText xml:space="preserve"> FILENAME \* Lower\p \* MERGEFORMAT </w:instrText>
    </w:r>
    <w:r>
      <w:rPr>
        <w:rFonts w:ascii="Arial" w:hAnsi="Arial"/>
        <w:sz w:val="16"/>
      </w:rPr>
      <w:fldChar w:fldCharType="separate"/>
    </w:r>
    <w:r w:rsidR="00ED49A3">
      <w:rPr>
        <w:rFonts w:ascii="Arial" w:hAnsi="Arial"/>
        <w:noProof/>
        <w:sz w:val="16"/>
      </w:rPr>
      <w:t>t:\documents\forms (masters)\licensing\cond&amp;reg\gym conditions.docx</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10" w:rsidRDefault="00625B10">
      <w:r>
        <w:separator/>
      </w:r>
    </w:p>
  </w:footnote>
  <w:footnote w:type="continuationSeparator" w:id="0">
    <w:p w:rsidR="00625B10" w:rsidRDefault="0062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0F1A" w:rsidRDefault="0012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3061B7">
      <w:rPr>
        <w:rStyle w:val="PageNumber"/>
        <w:rFonts w:ascii="Arial" w:hAnsi="Arial"/>
        <w:noProof/>
      </w:rPr>
      <w:t>2</w:t>
    </w:r>
    <w:r>
      <w:rPr>
        <w:rStyle w:val="PageNumber"/>
        <w:rFonts w:ascii="Arial" w:hAnsi="Arial"/>
      </w:rPr>
      <w:fldChar w:fldCharType="end"/>
    </w:r>
  </w:p>
  <w:p w:rsidR="00120F1A" w:rsidRDefault="00120F1A">
    <w:pPr>
      <w:pStyle w:val="Header"/>
      <w:rPr>
        <w:rFonts w:ascii="Arial" w:hAnsi="Arial"/>
      </w:rPr>
    </w:pPr>
  </w:p>
  <w:p w:rsidR="00120F1A" w:rsidRDefault="00120F1A">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rPr>
        <w:rFonts w:ascii="Arial" w:hAnsi="Arial"/>
      </w:rPr>
    </w:pPr>
  </w:p>
  <w:p w:rsidR="00120F1A" w:rsidRDefault="00120F1A">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5E1"/>
    <w:multiLevelType w:val="hybridMultilevel"/>
    <w:tmpl w:val="E07EE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C32D8"/>
    <w:multiLevelType w:val="hybridMultilevel"/>
    <w:tmpl w:val="1770A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C28"/>
    <w:rsid w:val="00012F5B"/>
    <w:rsid w:val="00015B0E"/>
    <w:rsid w:val="0003660E"/>
    <w:rsid w:val="000614BE"/>
    <w:rsid w:val="00065A1B"/>
    <w:rsid w:val="00120F1A"/>
    <w:rsid w:val="00122918"/>
    <w:rsid w:val="00156473"/>
    <w:rsid w:val="00181CC5"/>
    <w:rsid w:val="001E0796"/>
    <w:rsid w:val="00207336"/>
    <w:rsid w:val="002A4864"/>
    <w:rsid w:val="002A6C6B"/>
    <w:rsid w:val="002E5436"/>
    <w:rsid w:val="003061B7"/>
    <w:rsid w:val="003077AE"/>
    <w:rsid w:val="003200BF"/>
    <w:rsid w:val="0032464E"/>
    <w:rsid w:val="00376D55"/>
    <w:rsid w:val="00415E64"/>
    <w:rsid w:val="00434E8D"/>
    <w:rsid w:val="0045606F"/>
    <w:rsid w:val="0045675A"/>
    <w:rsid w:val="004A531B"/>
    <w:rsid w:val="00506B93"/>
    <w:rsid w:val="00534946"/>
    <w:rsid w:val="005E1595"/>
    <w:rsid w:val="00623D71"/>
    <w:rsid w:val="00625B10"/>
    <w:rsid w:val="00634705"/>
    <w:rsid w:val="00675CD9"/>
    <w:rsid w:val="006B244A"/>
    <w:rsid w:val="006F7265"/>
    <w:rsid w:val="0073192E"/>
    <w:rsid w:val="0074015C"/>
    <w:rsid w:val="00751E57"/>
    <w:rsid w:val="00754326"/>
    <w:rsid w:val="00792B60"/>
    <w:rsid w:val="007A704B"/>
    <w:rsid w:val="007F644E"/>
    <w:rsid w:val="00826A90"/>
    <w:rsid w:val="00850D95"/>
    <w:rsid w:val="0086441B"/>
    <w:rsid w:val="0089203A"/>
    <w:rsid w:val="008D104D"/>
    <w:rsid w:val="008D466B"/>
    <w:rsid w:val="009747BC"/>
    <w:rsid w:val="009A0CDF"/>
    <w:rsid w:val="009B2EC0"/>
    <w:rsid w:val="009D3976"/>
    <w:rsid w:val="00A051B2"/>
    <w:rsid w:val="00A90664"/>
    <w:rsid w:val="00A91C01"/>
    <w:rsid w:val="00A93421"/>
    <w:rsid w:val="00AD21AC"/>
    <w:rsid w:val="00AD5A08"/>
    <w:rsid w:val="00B52BC9"/>
    <w:rsid w:val="00B90E6C"/>
    <w:rsid w:val="00B942AB"/>
    <w:rsid w:val="00BC3F18"/>
    <w:rsid w:val="00BD4FB2"/>
    <w:rsid w:val="00BE4577"/>
    <w:rsid w:val="00BE5222"/>
    <w:rsid w:val="00C00B37"/>
    <w:rsid w:val="00C04D94"/>
    <w:rsid w:val="00C20166"/>
    <w:rsid w:val="00C5744E"/>
    <w:rsid w:val="00CC131D"/>
    <w:rsid w:val="00D05C4B"/>
    <w:rsid w:val="00DA73E4"/>
    <w:rsid w:val="00DB1577"/>
    <w:rsid w:val="00DF0D9D"/>
    <w:rsid w:val="00E03D08"/>
    <w:rsid w:val="00E71CCA"/>
    <w:rsid w:val="00E77558"/>
    <w:rsid w:val="00EA1900"/>
    <w:rsid w:val="00EB3AFB"/>
    <w:rsid w:val="00ED49A3"/>
    <w:rsid w:val="00EF236B"/>
    <w:rsid w:val="00EF5D19"/>
    <w:rsid w:val="00F45F70"/>
    <w:rsid w:val="00F47A4E"/>
    <w:rsid w:val="00F62C91"/>
    <w:rsid w:val="00F7201E"/>
    <w:rsid w:val="00F83C28"/>
    <w:rsid w:val="00FE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46D7F8-E1D3-44B0-A8B3-B9A36357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Arial" w:hAnsi="Arial"/>
      <w:lang w:val="en-GB"/>
    </w:rPr>
  </w:style>
  <w:style w:type="paragraph" w:styleId="BalloonText">
    <w:name w:val="Balloon Text"/>
    <w:basedOn w:val="Normal"/>
    <w:link w:val="BalloonTextChar"/>
    <w:uiPriority w:val="99"/>
    <w:semiHidden/>
    <w:unhideWhenUsed/>
    <w:rsid w:val="00434E8D"/>
    <w:rPr>
      <w:rFonts w:ascii="Segoe UI" w:hAnsi="Segoe UI" w:cs="Segoe UI"/>
      <w:sz w:val="18"/>
      <w:szCs w:val="18"/>
    </w:rPr>
  </w:style>
  <w:style w:type="character" w:customStyle="1" w:styleId="BalloonTextChar">
    <w:name w:val="Balloon Text Char"/>
    <w:link w:val="BalloonText"/>
    <w:uiPriority w:val="99"/>
    <w:semiHidden/>
    <w:rsid w:val="00434E8D"/>
    <w:rPr>
      <w:rFonts w:ascii="Segoe UI" w:hAnsi="Segoe UI" w:cs="Segoe UI"/>
      <w:sz w:val="18"/>
      <w:szCs w:val="18"/>
      <w:lang w:val="en-US" w:eastAsia="en-US"/>
    </w:rPr>
  </w:style>
  <w:style w:type="character" w:styleId="CommentReference">
    <w:name w:val="annotation reference"/>
    <w:uiPriority w:val="99"/>
    <w:semiHidden/>
    <w:unhideWhenUsed/>
    <w:rsid w:val="00120F1A"/>
    <w:rPr>
      <w:sz w:val="16"/>
      <w:szCs w:val="16"/>
    </w:rPr>
  </w:style>
  <w:style w:type="paragraph" w:styleId="CommentText">
    <w:name w:val="annotation text"/>
    <w:basedOn w:val="Normal"/>
    <w:link w:val="CommentTextChar"/>
    <w:uiPriority w:val="99"/>
    <w:semiHidden/>
    <w:unhideWhenUsed/>
    <w:rsid w:val="00120F1A"/>
  </w:style>
  <w:style w:type="character" w:customStyle="1" w:styleId="CommentTextChar">
    <w:name w:val="Comment Text Char"/>
    <w:link w:val="CommentText"/>
    <w:uiPriority w:val="99"/>
    <w:semiHidden/>
    <w:rsid w:val="00120F1A"/>
    <w:rPr>
      <w:lang w:val="en-US" w:eastAsia="en-US"/>
    </w:rPr>
  </w:style>
  <w:style w:type="paragraph" w:styleId="CommentSubject">
    <w:name w:val="annotation subject"/>
    <w:basedOn w:val="CommentText"/>
    <w:next w:val="CommentText"/>
    <w:link w:val="CommentSubjectChar"/>
    <w:uiPriority w:val="99"/>
    <w:semiHidden/>
    <w:unhideWhenUsed/>
    <w:rsid w:val="00120F1A"/>
    <w:rPr>
      <w:b/>
      <w:bCs/>
    </w:rPr>
  </w:style>
  <w:style w:type="character" w:customStyle="1" w:styleId="CommentSubjectChar">
    <w:name w:val="Comment Subject Char"/>
    <w:link w:val="CommentSubject"/>
    <w:uiPriority w:val="99"/>
    <w:semiHidden/>
    <w:rsid w:val="00120F1A"/>
    <w:rPr>
      <w:b/>
      <w:bCs/>
      <w:lang w:val="en-US" w:eastAsia="en-US"/>
    </w:rPr>
  </w:style>
  <w:style w:type="paragraph" w:styleId="Revision">
    <w:name w:val="Revision"/>
    <w:hidden/>
    <w:uiPriority w:val="99"/>
    <w:semiHidden/>
    <w:rsid w:val="00EA1900"/>
    <w:rPr>
      <w:lang w:val="en-US" w:eastAsia="en-US"/>
    </w:rPr>
  </w:style>
  <w:style w:type="paragraph" w:styleId="ListParagraph">
    <w:name w:val="List Paragraph"/>
    <w:basedOn w:val="Normal"/>
    <w:uiPriority w:val="34"/>
    <w:qFormat/>
    <w:rsid w:val="00F7201E"/>
    <w:pPr>
      <w:spacing w:after="160" w:line="256" w:lineRule="auto"/>
      <w:ind w:left="720"/>
      <w:contextualSpacing/>
    </w:pPr>
    <w:rPr>
      <w:rFonts w:ascii="Calibri" w:eastAsia="Calibri" w:hAnsi="Calibri"/>
      <w:sz w:val="22"/>
      <w:szCs w:val="22"/>
      <w:lang w:val="en-GB"/>
    </w:rPr>
  </w:style>
  <w:style w:type="paragraph" w:styleId="NoSpacing">
    <w:name w:val="No Spacing"/>
    <w:uiPriority w:val="1"/>
    <w:qFormat/>
    <w:rsid w:val="003061B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2CF5-98A7-4CF8-93C9-9B74F8A4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4776B8D4</Template>
  <TotalTime>30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CITY COUNCIL</dc:creator>
  <cp:keywords/>
  <cp:lastModifiedBy>Elaine McGurk</cp:lastModifiedBy>
  <cp:revision>6</cp:revision>
  <cp:lastPrinted>2019-06-24T07:02:00Z</cp:lastPrinted>
  <dcterms:created xsi:type="dcterms:W3CDTF">2019-06-23T11:48:00Z</dcterms:created>
  <dcterms:modified xsi:type="dcterms:W3CDTF">2019-09-27T13:12:00Z</dcterms:modified>
</cp:coreProperties>
</file>