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11907"/>
      </w:tblGrid>
      <w:tr w:rsidR="00874EB3" w:rsidRPr="00703DAE" w:rsidTr="00F41123">
        <w:tc>
          <w:tcPr>
            <w:tcW w:w="14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Dundee and Angus College – Health Care Academy</w:t>
            </w:r>
          </w:p>
        </w:tc>
      </w:tr>
      <w:tr w:rsidR="00874EB3" w:rsidRPr="00703DAE" w:rsidTr="00F41123"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</w:t>
            </w:r>
          </w:p>
        </w:tc>
      </w:tr>
      <w:tr w:rsidR="00874EB3" w:rsidRPr="00703DAE" w:rsidTr="00F41123">
        <w:tc>
          <w:tcPr>
            <w:tcW w:w="2660" w:type="dxa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1907" w:type="dxa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Technical training associated with delivering in a care setting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Employability training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Work placement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Employability training/Guaranteed interview with NHS Tayside with D&amp;A College after successful completion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874EB3" w:rsidRPr="00703DAE" w:rsidTr="00F41123">
        <w:tc>
          <w:tcPr>
            <w:tcW w:w="2660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Customers must have an interest in working within the care sector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Full PVG will be required</w:t>
            </w:r>
          </w:p>
        </w:tc>
      </w:tr>
      <w:tr w:rsidR="00874EB3" w:rsidRPr="00703DAE" w:rsidTr="00F41123">
        <w:tc>
          <w:tcPr>
            <w:tcW w:w="2660" w:type="dxa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1907" w:type="dxa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Jobless Clients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874EB3" w:rsidRPr="00703DAE" w:rsidTr="00F41123">
        <w:tc>
          <w:tcPr>
            <w:tcW w:w="2660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Now 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Information Session: 9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th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May 2018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Course Start Date: 4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th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June 2018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Course End Date: 13</w:t>
            </w:r>
            <w:r w:rsidRPr="00703DAE">
              <w:rPr>
                <w:rFonts w:asciiTheme="minorHAnsi" w:hAnsiTheme="minorHAnsi"/>
                <w:color w:val="1F497D" w:themeColor="text2"/>
                <w:vertAlign w:val="superscript"/>
              </w:rPr>
              <w:t>th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July 2018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874EB3" w:rsidRPr="00703DAE" w:rsidTr="00F41123">
        <w:tc>
          <w:tcPr>
            <w:tcW w:w="2660" w:type="dxa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1907" w:type="dxa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 and Angus College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NHS Tayside   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Variety of locations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874EB3" w:rsidRPr="00703DAE" w:rsidTr="00F41123">
        <w:tc>
          <w:tcPr>
            <w:tcW w:w="2660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Job Centre Dundee is the main referring partner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Various member of Job centre personnel support this programme</w:t>
            </w:r>
          </w:p>
        </w:tc>
      </w:tr>
      <w:tr w:rsidR="00874EB3" w:rsidRPr="00703DAE" w:rsidTr="00F41123">
        <w:tc>
          <w:tcPr>
            <w:tcW w:w="2660" w:type="dxa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1907" w:type="dxa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JCP Dundee 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OR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Kathryn Simpson, Employability Coordinator, Dundee and Angus College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834897</w:t>
            </w:r>
          </w:p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Email:k.simpson@dundeeandangus.ac.uk </w:t>
            </w:r>
          </w:p>
        </w:tc>
      </w:tr>
      <w:tr w:rsidR="00874EB3" w:rsidRPr="00703DAE" w:rsidTr="00F41123">
        <w:tc>
          <w:tcPr>
            <w:tcW w:w="2660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3,4</w:t>
            </w:r>
          </w:p>
        </w:tc>
      </w:tr>
      <w:tr w:rsidR="00874EB3" w:rsidRPr="00703DAE" w:rsidTr="00F41123">
        <w:tc>
          <w:tcPr>
            <w:tcW w:w="14567" w:type="dxa"/>
            <w:gridSpan w:val="2"/>
          </w:tcPr>
          <w:p w:rsidR="00874EB3" w:rsidRPr="00703DAE" w:rsidRDefault="00874EB3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Information: This programme runs 3 times per year in Dundee.</w:t>
            </w:r>
          </w:p>
        </w:tc>
      </w:tr>
    </w:tbl>
    <w:p w:rsidR="00472BF7" w:rsidRDefault="00472BF7">
      <w:bookmarkStart w:id="0" w:name="_GoBack"/>
      <w:bookmarkEnd w:id="0"/>
    </w:p>
    <w:sectPr w:rsidR="00472BF7" w:rsidSect="00874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3"/>
    <w:rsid w:val="00472BF7"/>
    <w:rsid w:val="008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7144C49E</Template>
  <TotalTime>1</TotalTime>
  <Pages>1</Pages>
  <Words>160</Words>
  <Characters>935</Characters>
  <Application>Microsoft Office Word</Application>
  <DocSecurity>0</DocSecurity>
  <Lines>7</Lines>
  <Paragraphs>2</Paragraphs>
  <ScaleCrop>false</ScaleCrop>
  <Company>Dundee City Council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julie gee</cp:lastModifiedBy>
  <cp:revision>1</cp:revision>
  <dcterms:created xsi:type="dcterms:W3CDTF">2018-05-03T13:25:00Z</dcterms:created>
  <dcterms:modified xsi:type="dcterms:W3CDTF">2018-05-03T13:26:00Z</dcterms:modified>
</cp:coreProperties>
</file>