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DC" w:rsidRDefault="002C0AE5" w:rsidP="002C0A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DUNDEE CITY COUNCIL</w:t>
      </w:r>
    </w:p>
    <w:p w:rsidR="002C0AE5" w:rsidRDefault="002C0AE5" w:rsidP="002C0A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0AE5" w:rsidRDefault="002C0AE5" w:rsidP="00697C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undernoted applications for grant of licences have been received by Dundee City Council.  Any person wishing to object or make representations to the grant of a licence should lodge the objection or representation in writing, specifying the grounds with the Head of Democratic and Legal Services, 21</w:t>
      </w:r>
      <w:r w:rsidR="0070429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City </w:t>
      </w:r>
      <w:proofErr w:type="spellStart"/>
      <w:r>
        <w:rPr>
          <w:rFonts w:ascii="Arial" w:hAnsi="Arial" w:cs="Arial"/>
          <w:sz w:val="20"/>
          <w:szCs w:val="20"/>
        </w:rPr>
        <w:t>Sq</w:t>
      </w:r>
      <w:proofErr w:type="spellEnd"/>
      <w:r>
        <w:rPr>
          <w:rFonts w:ascii="Arial" w:hAnsi="Arial" w:cs="Arial"/>
          <w:sz w:val="20"/>
          <w:szCs w:val="20"/>
        </w:rPr>
        <w:t xml:space="preserve">, Dundee DD1 3BY by </w:t>
      </w:r>
      <w:r w:rsidR="00227BB2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/</w:t>
      </w:r>
      <w:r w:rsidR="00227BB2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="00241ED4">
        <w:rPr>
          <w:rFonts w:ascii="Arial" w:hAnsi="Arial" w:cs="Arial"/>
          <w:sz w:val="20"/>
          <w:szCs w:val="20"/>
        </w:rPr>
        <w:t>1</w:t>
      </w:r>
      <w:r w:rsidR="00227BB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 The objection or representation should specify the name and address of the person/agent.  A copy will be forwarded to the applicant.</w:t>
      </w:r>
    </w:p>
    <w:p w:rsidR="002C0AE5" w:rsidRDefault="002C0AE5" w:rsidP="00697C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Pr="007372CE" w:rsidRDefault="00B85042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372CE">
        <w:rPr>
          <w:rFonts w:ascii="Arial" w:hAnsi="Arial" w:cs="Arial"/>
          <w:sz w:val="20"/>
          <w:szCs w:val="20"/>
          <w:u w:val="single"/>
        </w:rPr>
        <w:t>HOUSES IN MULTIPLE OCCUPATION</w:t>
      </w:r>
    </w:p>
    <w:p w:rsidR="002C0AE5" w:rsidRDefault="002C0AE5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Default="00227BB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Colin </w:t>
      </w:r>
      <w:proofErr w:type="spellStart"/>
      <w:r>
        <w:rPr>
          <w:rFonts w:ascii="Arial" w:hAnsi="Arial" w:cs="Arial"/>
          <w:sz w:val="20"/>
          <w:szCs w:val="20"/>
        </w:rPr>
        <w:t>Dalgleish</w:t>
      </w:r>
      <w:proofErr w:type="spellEnd"/>
      <w:r>
        <w:rPr>
          <w:rFonts w:ascii="Arial" w:hAnsi="Arial" w:cs="Arial"/>
          <w:sz w:val="20"/>
          <w:szCs w:val="20"/>
        </w:rPr>
        <w:t>, 2nd Floor, 40 Perth Rd - 4</w:t>
      </w:r>
    </w:p>
    <w:p w:rsidR="00227BB2" w:rsidRDefault="00227BB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Nicholas Ward, G/R, 1 Gowrie St </w:t>
      </w:r>
      <w:r w:rsidR="007E38C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</w:t>
      </w:r>
    </w:p>
    <w:p w:rsidR="007E38C4" w:rsidRDefault="007E38C4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1, 19 Brown Street – 3</w:t>
      </w:r>
    </w:p>
    <w:p w:rsidR="007E38C4" w:rsidRDefault="007E38C4" w:rsidP="007E38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2, 19 Brown Street – 4</w:t>
      </w:r>
    </w:p>
    <w:p w:rsidR="007E38C4" w:rsidRDefault="007E38C4" w:rsidP="007E38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3, 19 Brown Street – 4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4, 19 Brown Street – 5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5, 19 Brown Street – 5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6, 19 Brown Street – 4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7, 19 Brown Street – 5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8, 19 Brown Street – 3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9, 19 Brown Street – 4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10, 19 Brown Street – 4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11, 19 Brown Street – 5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12, 19 Brown Street – 5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13, 19 Brown Street – 4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14, 19 Brown Street – 5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15, 19 Brown Street – 3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16, 19 Brown Street – 4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17, 19 Brown Street – 4</w:t>
      </w:r>
    </w:p>
    <w:p w:rsidR="00F5486B" w:rsidRDefault="00F5486B" w:rsidP="00F54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18, 19 Brown Street – 5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19, 19 Brown Street – 5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20, 19 Brown Street – 4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Flat 21, 19 Brown Street – 5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22, 19 Brown Street – 4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23, 19 Brown Street – 3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24, 19 Brown Street – 4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25, 19 Brown Street – 4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26, 19 Brown Street – 5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27, 19 Brown Street – 4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28, 19 Brown Street – 3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29, 19 Brown Street – 4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30, 19 Brown Street – 4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31, 19 Brown Street – 5</w:t>
      </w:r>
    </w:p>
    <w:p w:rsidR="00664F76" w:rsidRDefault="00664F76" w:rsidP="00664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32,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33, 19 Brown Street – 3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34,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35,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B Flat 36, 19 Brown Street – 5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37, 19 Brown Street – 3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38,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39,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40,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41, 19 Brown Street – 3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42,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43,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44,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45, 19 Brown Street – 3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46,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47,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48,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Mears Group PLC, Block C Flat 49, 19 Brown Street – 3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C Flat 50, 19 Brown Street – 4</w:t>
      </w:r>
    </w:p>
    <w:p w:rsidR="00B602D5" w:rsidRDefault="00B602D5" w:rsidP="00B60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Mears Group PLC, Block D Flat </w:t>
      </w:r>
      <w:r w:rsidR="00C51C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="00C51C36">
        <w:rPr>
          <w:rFonts w:ascii="Arial" w:hAnsi="Arial" w:cs="Arial"/>
          <w:sz w:val="20"/>
          <w:szCs w:val="20"/>
        </w:rPr>
        <w:t>21 Brown Street – 5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2,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4,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5,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7, 21 Brown Street – 5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8,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9, 21 Brown Street – 5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10,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11,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12, 21 Brown Street – 3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13, 21 Brown Street – 5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14,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15, 21 Brown Street – 5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16,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17,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18, 21 Brown Street – 3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19, 21 Brown Street – 5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20, 21 Brown Street – 6</w:t>
      </w:r>
    </w:p>
    <w:p w:rsidR="00C51C36" w:rsidRDefault="00C51C36" w:rsidP="00C51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21, 21 Brown Street – 6</w:t>
      </w:r>
    </w:p>
    <w:p w:rsidR="007E38C4" w:rsidRDefault="00C51C36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Mears Group PLC, Block D Flat 22, 21 Brown Street – 3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Pr="00FC75B8" w:rsidRDefault="00B85042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C75B8">
        <w:rPr>
          <w:rFonts w:ascii="Arial" w:hAnsi="Arial" w:cs="Arial"/>
          <w:sz w:val="20"/>
          <w:szCs w:val="20"/>
          <w:u w:val="single"/>
        </w:rPr>
        <w:t>PUBLIC ENTERTAINMENT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Default="004D195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Dundee University Student </w:t>
      </w:r>
      <w:proofErr w:type="spellStart"/>
      <w:r>
        <w:rPr>
          <w:rFonts w:ascii="Arial" w:hAnsi="Arial" w:cs="Arial"/>
          <w:sz w:val="20"/>
          <w:szCs w:val="20"/>
        </w:rPr>
        <w:t>Assoc</w:t>
      </w:r>
      <w:proofErr w:type="spellEnd"/>
      <w:r>
        <w:rPr>
          <w:rFonts w:ascii="Arial" w:hAnsi="Arial" w:cs="Arial"/>
          <w:sz w:val="20"/>
          <w:szCs w:val="20"/>
        </w:rPr>
        <w:t xml:space="preserve">, Campus Green, Balfour St - 50th Anniversary Alumni Ceilidh - live </w:t>
      </w:r>
      <w:r w:rsidR="00220955">
        <w:rPr>
          <w:rFonts w:ascii="Arial" w:hAnsi="Arial" w:cs="Arial"/>
          <w:sz w:val="20"/>
          <w:szCs w:val="20"/>
        </w:rPr>
        <w:t>band and fairground rides, 20</w:t>
      </w:r>
      <w:r w:rsidR="00220955" w:rsidRPr="00220955">
        <w:rPr>
          <w:rFonts w:ascii="Arial" w:hAnsi="Arial" w:cs="Arial"/>
          <w:sz w:val="20"/>
          <w:szCs w:val="20"/>
          <w:vertAlign w:val="superscript"/>
        </w:rPr>
        <w:t>th</w:t>
      </w:r>
      <w:r w:rsidR="00220955">
        <w:rPr>
          <w:rFonts w:ascii="Arial" w:hAnsi="Arial" w:cs="Arial"/>
          <w:sz w:val="20"/>
          <w:szCs w:val="20"/>
        </w:rPr>
        <w:t xml:space="preserve"> May 2017 – 1</w:t>
      </w:r>
      <w:r w:rsidR="005009F9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220955">
        <w:rPr>
          <w:rFonts w:ascii="Arial" w:hAnsi="Arial" w:cs="Arial"/>
          <w:sz w:val="20"/>
          <w:szCs w:val="20"/>
        </w:rPr>
        <w:t>pm to 12am</w:t>
      </w:r>
    </w:p>
    <w:p w:rsidR="00220955" w:rsidRDefault="004D195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Dundee University Student </w:t>
      </w:r>
      <w:proofErr w:type="spellStart"/>
      <w:r>
        <w:rPr>
          <w:rFonts w:ascii="Arial" w:hAnsi="Arial" w:cs="Arial"/>
          <w:sz w:val="20"/>
          <w:szCs w:val="20"/>
        </w:rPr>
        <w:t>Assoc</w:t>
      </w:r>
      <w:proofErr w:type="spellEnd"/>
      <w:r>
        <w:rPr>
          <w:rFonts w:ascii="Arial" w:hAnsi="Arial" w:cs="Arial"/>
          <w:sz w:val="20"/>
          <w:szCs w:val="20"/>
        </w:rPr>
        <w:t xml:space="preserve">, DUSA Staff Car Park, Airlie Pl - Dundee Dance Event street party - outdoor stage with DJs performing, </w:t>
      </w:r>
      <w:r w:rsidR="00220955">
        <w:rPr>
          <w:rFonts w:ascii="Arial" w:hAnsi="Arial" w:cs="Arial"/>
          <w:sz w:val="20"/>
          <w:szCs w:val="20"/>
        </w:rPr>
        <w:t>30</w:t>
      </w:r>
      <w:r w:rsidR="00220955" w:rsidRPr="00220955">
        <w:rPr>
          <w:rFonts w:ascii="Arial" w:hAnsi="Arial" w:cs="Arial"/>
          <w:sz w:val="20"/>
          <w:szCs w:val="20"/>
          <w:vertAlign w:val="superscript"/>
        </w:rPr>
        <w:t>th</w:t>
      </w:r>
      <w:r w:rsidR="00220955">
        <w:rPr>
          <w:rFonts w:ascii="Arial" w:hAnsi="Arial" w:cs="Arial"/>
          <w:sz w:val="20"/>
          <w:szCs w:val="20"/>
        </w:rPr>
        <w:t xml:space="preserve"> April 2017 – 2pm to 9:30pm </w:t>
      </w:r>
    </w:p>
    <w:p w:rsidR="004D195E" w:rsidRDefault="004D195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H Thomson, </w:t>
      </w:r>
      <w:proofErr w:type="spellStart"/>
      <w:r>
        <w:rPr>
          <w:rFonts w:ascii="Arial" w:hAnsi="Arial" w:cs="Arial"/>
          <w:sz w:val="20"/>
          <w:szCs w:val="20"/>
        </w:rPr>
        <w:t>Hilltown</w:t>
      </w:r>
      <w:proofErr w:type="spellEnd"/>
      <w:r>
        <w:rPr>
          <w:rFonts w:ascii="Arial" w:hAnsi="Arial" w:cs="Arial"/>
          <w:sz w:val="20"/>
          <w:szCs w:val="20"/>
        </w:rPr>
        <w:t xml:space="preserve"> Market, Main St - Funfair </w:t>
      </w:r>
      <w:r w:rsidR="0022095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20955">
        <w:rPr>
          <w:rFonts w:ascii="Arial" w:hAnsi="Arial" w:cs="Arial"/>
          <w:sz w:val="20"/>
          <w:szCs w:val="20"/>
        </w:rPr>
        <w:t>5</w:t>
      </w:r>
      <w:r w:rsidR="00220955" w:rsidRPr="00220955">
        <w:rPr>
          <w:rFonts w:ascii="Arial" w:hAnsi="Arial" w:cs="Arial"/>
          <w:sz w:val="20"/>
          <w:szCs w:val="20"/>
          <w:vertAlign w:val="superscript"/>
        </w:rPr>
        <w:t>th</w:t>
      </w:r>
      <w:r w:rsidR="00220955">
        <w:rPr>
          <w:rFonts w:ascii="Arial" w:hAnsi="Arial" w:cs="Arial"/>
          <w:sz w:val="20"/>
          <w:szCs w:val="20"/>
        </w:rPr>
        <w:t xml:space="preserve"> April to 16</w:t>
      </w:r>
      <w:r w:rsidR="00220955" w:rsidRPr="00220955">
        <w:rPr>
          <w:rFonts w:ascii="Arial" w:hAnsi="Arial" w:cs="Arial"/>
          <w:sz w:val="20"/>
          <w:szCs w:val="20"/>
          <w:vertAlign w:val="superscript"/>
        </w:rPr>
        <w:t>th</w:t>
      </w:r>
      <w:r w:rsidR="00220955">
        <w:rPr>
          <w:rFonts w:ascii="Arial" w:hAnsi="Arial" w:cs="Arial"/>
          <w:sz w:val="20"/>
          <w:szCs w:val="20"/>
        </w:rPr>
        <w:t xml:space="preserve"> April 2017 – 1pm to 9:30pm</w:t>
      </w:r>
    </w:p>
    <w:p w:rsidR="004D195E" w:rsidRDefault="004D195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Exchange Events Ltd, Baxter Park, Arbroath Rd - Cabaret Show - The Lady Boys of Bangkok, Dundee City Council, Dundee House, 50 North Lindsay St</w:t>
      </w:r>
      <w:r w:rsidR="00220955">
        <w:rPr>
          <w:rFonts w:ascii="Arial" w:hAnsi="Arial" w:cs="Arial"/>
          <w:sz w:val="20"/>
          <w:szCs w:val="20"/>
        </w:rPr>
        <w:t>, 30</w:t>
      </w:r>
      <w:r w:rsidR="00220955" w:rsidRPr="00220955">
        <w:rPr>
          <w:rFonts w:ascii="Arial" w:hAnsi="Arial" w:cs="Arial"/>
          <w:sz w:val="20"/>
          <w:szCs w:val="20"/>
          <w:vertAlign w:val="superscript"/>
        </w:rPr>
        <w:t>th</w:t>
      </w:r>
      <w:r w:rsidR="00220955">
        <w:rPr>
          <w:rFonts w:ascii="Arial" w:hAnsi="Arial" w:cs="Arial"/>
          <w:sz w:val="20"/>
          <w:szCs w:val="20"/>
        </w:rPr>
        <w:t xml:space="preserve"> June 2017 to 8</w:t>
      </w:r>
      <w:r w:rsidR="00220955" w:rsidRPr="00220955">
        <w:rPr>
          <w:rFonts w:ascii="Arial" w:hAnsi="Arial" w:cs="Arial"/>
          <w:sz w:val="20"/>
          <w:szCs w:val="20"/>
          <w:vertAlign w:val="superscript"/>
        </w:rPr>
        <w:t>th</w:t>
      </w:r>
      <w:r w:rsidR="00220955">
        <w:rPr>
          <w:rFonts w:ascii="Arial" w:hAnsi="Arial" w:cs="Arial"/>
          <w:sz w:val="20"/>
          <w:szCs w:val="20"/>
        </w:rPr>
        <w:t xml:space="preserve"> July 2017 – Mon to Thurs 6pm to 9:15pm, </w:t>
      </w:r>
      <w:r w:rsidR="001C76AD">
        <w:rPr>
          <w:rFonts w:ascii="Arial" w:hAnsi="Arial" w:cs="Arial"/>
          <w:sz w:val="20"/>
          <w:szCs w:val="20"/>
        </w:rPr>
        <w:t xml:space="preserve">Fri 6pm to 11pm, Sat 3:30pm to 11pm, Sun 3:30pm to 9:15pm </w:t>
      </w:r>
    </w:p>
    <w:p w:rsidR="004D195E" w:rsidRDefault="004D195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LHG Live Ltd, Slessor </w:t>
      </w:r>
      <w:proofErr w:type="spellStart"/>
      <w:r>
        <w:rPr>
          <w:rFonts w:ascii="Arial" w:hAnsi="Arial" w:cs="Arial"/>
          <w:sz w:val="20"/>
          <w:szCs w:val="20"/>
        </w:rPr>
        <w:t>Gdns</w:t>
      </w:r>
      <w:proofErr w:type="spellEnd"/>
      <w:r>
        <w:rPr>
          <w:rFonts w:ascii="Arial" w:hAnsi="Arial" w:cs="Arial"/>
          <w:sz w:val="20"/>
          <w:szCs w:val="20"/>
        </w:rPr>
        <w:t xml:space="preserve">, Dundee Waterfront - Open air live music concert featuring Little Mix, Plus supplementary playing of recorded music.  </w:t>
      </w:r>
      <w:r w:rsidR="001C76AD">
        <w:rPr>
          <w:rFonts w:ascii="Arial" w:hAnsi="Arial" w:cs="Arial"/>
          <w:sz w:val="20"/>
          <w:szCs w:val="20"/>
        </w:rPr>
        <w:t>29</w:t>
      </w:r>
      <w:r w:rsidR="001C76AD" w:rsidRPr="001C76AD">
        <w:rPr>
          <w:rFonts w:ascii="Arial" w:hAnsi="Arial" w:cs="Arial"/>
          <w:sz w:val="20"/>
          <w:szCs w:val="20"/>
          <w:vertAlign w:val="superscript"/>
        </w:rPr>
        <w:t>th</w:t>
      </w:r>
      <w:r w:rsidR="001C76AD">
        <w:rPr>
          <w:rFonts w:ascii="Arial" w:hAnsi="Arial" w:cs="Arial"/>
          <w:sz w:val="20"/>
          <w:szCs w:val="20"/>
        </w:rPr>
        <w:t xml:space="preserve"> June 2017 4pm to 11pm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Pr="00FC75B8" w:rsidRDefault="00B85042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C75B8">
        <w:rPr>
          <w:rFonts w:ascii="Arial" w:hAnsi="Arial" w:cs="Arial"/>
          <w:sz w:val="20"/>
          <w:szCs w:val="20"/>
          <w:u w:val="single"/>
        </w:rPr>
        <w:t>SECOND HAND DEALER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Default="00F125BB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Nadz</w:t>
      </w:r>
      <w:proofErr w:type="spellEnd"/>
      <w:r>
        <w:rPr>
          <w:rFonts w:ascii="Arial" w:hAnsi="Arial" w:cs="Arial"/>
          <w:sz w:val="20"/>
          <w:szCs w:val="20"/>
        </w:rPr>
        <w:t xml:space="preserve"> Ltd, </w:t>
      </w:r>
      <w:proofErr w:type="spellStart"/>
      <w:r>
        <w:rPr>
          <w:rFonts w:ascii="Arial" w:hAnsi="Arial" w:cs="Arial"/>
          <w:sz w:val="20"/>
          <w:szCs w:val="20"/>
        </w:rPr>
        <w:t>Nadz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Bedz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Whitegoodz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Discountz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Warehouz</w:t>
      </w:r>
      <w:proofErr w:type="spellEnd"/>
      <w:r>
        <w:rPr>
          <w:rFonts w:ascii="Arial" w:hAnsi="Arial" w:cs="Arial"/>
          <w:sz w:val="20"/>
          <w:szCs w:val="20"/>
        </w:rPr>
        <w:t xml:space="preserve"> - To sell them as refurbished to public</w:t>
      </w:r>
    </w:p>
    <w:p w:rsidR="00B85042" w:rsidRPr="00697CBE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85042" w:rsidRPr="00697CBE" w:rsidSect="00DE1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B2" w:rsidRDefault="00227BB2" w:rsidP="00DE17AE">
      <w:pPr>
        <w:spacing w:after="0" w:line="240" w:lineRule="auto"/>
      </w:pPr>
      <w:r>
        <w:separator/>
      </w:r>
    </w:p>
  </w:endnote>
  <w:endnote w:type="continuationSeparator" w:id="0">
    <w:p w:rsidR="00227BB2" w:rsidRDefault="00227BB2" w:rsidP="00DE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1E" w:rsidRDefault="00C70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1E" w:rsidRDefault="00C70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AE" w:rsidRPr="00C7031E" w:rsidRDefault="00DE17AE" w:rsidP="00880ACC">
    <w:pPr>
      <w:pStyle w:val="Footer"/>
      <w:jc w:val="both"/>
      <w:rPr>
        <w:rFonts w:ascii="Arial" w:hAnsi="Arial" w:cs="Arial"/>
        <w:sz w:val="16"/>
        <w:szCs w:val="16"/>
      </w:rPr>
    </w:pPr>
    <w:r w:rsidRPr="00C7031E">
      <w:rPr>
        <w:rFonts w:ascii="Arial" w:hAnsi="Arial" w:cs="Arial"/>
        <w:sz w:val="16"/>
        <w:szCs w:val="16"/>
      </w:rPr>
      <w:fldChar w:fldCharType="begin"/>
    </w:r>
    <w:r w:rsidRPr="00C7031E">
      <w:rPr>
        <w:rFonts w:ascii="Arial" w:hAnsi="Arial" w:cs="Arial"/>
        <w:sz w:val="16"/>
        <w:szCs w:val="16"/>
      </w:rPr>
      <w:instrText xml:space="preserve"> FILENAME  \* Lower \p  \* MERGEFORMAT </w:instrText>
    </w:r>
    <w:r w:rsidRPr="00C7031E">
      <w:rPr>
        <w:rFonts w:ascii="Arial" w:hAnsi="Arial" w:cs="Arial"/>
        <w:sz w:val="16"/>
        <w:szCs w:val="16"/>
      </w:rPr>
      <w:fldChar w:fldCharType="separate"/>
    </w:r>
    <w:r w:rsidR="00227BB2">
      <w:rPr>
        <w:rFonts w:ascii="Arial" w:hAnsi="Arial" w:cs="Arial"/>
        <w:noProof/>
        <w:sz w:val="16"/>
        <w:szCs w:val="16"/>
      </w:rPr>
      <w:t>document1</w:t>
    </w:r>
    <w:r w:rsidRPr="00C7031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B2" w:rsidRDefault="00227BB2" w:rsidP="00DE17AE">
      <w:pPr>
        <w:spacing w:after="0" w:line="240" w:lineRule="auto"/>
      </w:pPr>
      <w:r>
        <w:separator/>
      </w:r>
    </w:p>
  </w:footnote>
  <w:footnote w:type="continuationSeparator" w:id="0">
    <w:p w:rsidR="00227BB2" w:rsidRDefault="00227BB2" w:rsidP="00DE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1E" w:rsidRDefault="00C70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1E" w:rsidRDefault="00C703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AE" w:rsidRPr="00880ACC" w:rsidRDefault="00DE17AE" w:rsidP="00880ACC">
    <w:pPr>
      <w:pStyle w:val="Header"/>
      <w:jc w:val="both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B2"/>
    <w:rsid w:val="00000722"/>
    <w:rsid w:val="00025258"/>
    <w:rsid w:val="00032CCF"/>
    <w:rsid w:val="00076D81"/>
    <w:rsid w:val="00091CEC"/>
    <w:rsid w:val="000B3DAC"/>
    <w:rsid w:val="000F72CB"/>
    <w:rsid w:val="00120202"/>
    <w:rsid w:val="001318F8"/>
    <w:rsid w:val="00132C62"/>
    <w:rsid w:val="00135F20"/>
    <w:rsid w:val="00155041"/>
    <w:rsid w:val="001571EE"/>
    <w:rsid w:val="0019620B"/>
    <w:rsid w:val="001C76AD"/>
    <w:rsid w:val="001F39D6"/>
    <w:rsid w:val="0021240F"/>
    <w:rsid w:val="00216AC0"/>
    <w:rsid w:val="00220955"/>
    <w:rsid w:val="0022197B"/>
    <w:rsid w:val="00227BB2"/>
    <w:rsid w:val="00241830"/>
    <w:rsid w:val="00241ED4"/>
    <w:rsid w:val="00250732"/>
    <w:rsid w:val="00260134"/>
    <w:rsid w:val="0028091B"/>
    <w:rsid w:val="002827D9"/>
    <w:rsid w:val="00294E2D"/>
    <w:rsid w:val="002C0AE5"/>
    <w:rsid w:val="002D0DA8"/>
    <w:rsid w:val="002D0E54"/>
    <w:rsid w:val="002F0602"/>
    <w:rsid w:val="002F5ED4"/>
    <w:rsid w:val="002F6B49"/>
    <w:rsid w:val="00307A68"/>
    <w:rsid w:val="0031568D"/>
    <w:rsid w:val="00331CAE"/>
    <w:rsid w:val="003427F8"/>
    <w:rsid w:val="00366FE0"/>
    <w:rsid w:val="003A1CBB"/>
    <w:rsid w:val="003D3C3D"/>
    <w:rsid w:val="003F68C2"/>
    <w:rsid w:val="004031C5"/>
    <w:rsid w:val="00462799"/>
    <w:rsid w:val="00483A39"/>
    <w:rsid w:val="00492E9C"/>
    <w:rsid w:val="004B1127"/>
    <w:rsid w:val="004D195E"/>
    <w:rsid w:val="005009F9"/>
    <w:rsid w:val="00525967"/>
    <w:rsid w:val="00561010"/>
    <w:rsid w:val="00564D73"/>
    <w:rsid w:val="005A4AA1"/>
    <w:rsid w:val="005E4B0E"/>
    <w:rsid w:val="006028D9"/>
    <w:rsid w:val="00607306"/>
    <w:rsid w:val="00657F66"/>
    <w:rsid w:val="00664F76"/>
    <w:rsid w:val="00697CBE"/>
    <w:rsid w:val="006A49A3"/>
    <w:rsid w:val="006C08D9"/>
    <w:rsid w:val="006D460A"/>
    <w:rsid w:val="006F3284"/>
    <w:rsid w:val="00704298"/>
    <w:rsid w:val="00717082"/>
    <w:rsid w:val="00743B73"/>
    <w:rsid w:val="0075570F"/>
    <w:rsid w:val="00774A2B"/>
    <w:rsid w:val="00781E77"/>
    <w:rsid w:val="007D22A6"/>
    <w:rsid w:val="007E38C4"/>
    <w:rsid w:val="007F456A"/>
    <w:rsid w:val="00806924"/>
    <w:rsid w:val="00816E10"/>
    <w:rsid w:val="00842961"/>
    <w:rsid w:val="00847E90"/>
    <w:rsid w:val="00880ACC"/>
    <w:rsid w:val="00890247"/>
    <w:rsid w:val="00900A80"/>
    <w:rsid w:val="00921056"/>
    <w:rsid w:val="00933671"/>
    <w:rsid w:val="009D00DD"/>
    <w:rsid w:val="00A47D3A"/>
    <w:rsid w:val="00AB0580"/>
    <w:rsid w:val="00AF1D60"/>
    <w:rsid w:val="00AF2824"/>
    <w:rsid w:val="00AF34CD"/>
    <w:rsid w:val="00B43656"/>
    <w:rsid w:val="00B5424E"/>
    <w:rsid w:val="00B602D5"/>
    <w:rsid w:val="00B75852"/>
    <w:rsid w:val="00B85042"/>
    <w:rsid w:val="00BF1FA8"/>
    <w:rsid w:val="00C0057B"/>
    <w:rsid w:val="00C312A1"/>
    <w:rsid w:val="00C51C36"/>
    <w:rsid w:val="00C653FD"/>
    <w:rsid w:val="00C7031E"/>
    <w:rsid w:val="00C721E2"/>
    <w:rsid w:val="00CD4CDC"/>
    <w:rsid w:val="00CE1808"/>
    <w:rsid w:val="00D04176"/>
    <w:rsid w:val="00D329B1"/>
    <w:rsid w:val="00D44089"/>
    <w:rsid w:val="00D47F72"/>
    <w:rsid w:val="00D5694A"/>
    <w:rsid w:val="00D5732B"/>
    <w:rsid w:val="00D8606A"/>
    <w:rsid w:val="00D86D94"/>
    <w:rsid w:val="00D96D7B"/>
    <w:rsid w:val="00DC0E70"/>
    <w:rsid w:val="00DE17AE"/>
    <w:rsid w:val="00E0741B"/>
    <w:rsid w:val="00E22E0F"/>
    <w:rsid w:val="00EB1850"/>
    <w:rsid w:val="00EE15B2"/>
    <w:rsid w:val="00EF3818"/>
    <w:rsid w:val="00F052D9"/>
    <w:rsid w:val="00F125BB"/>
    <w:rsid w:val="00F213B5"/>
    <w:rsid w:val="00F43712"/>
    <w:rsid w:val="00F5486B"/>
    <w:rsid w:val="00F805E1"/>
    <w:rsid w:val="00FD60DC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894ED-D5AD-48A5-9D63-2B4B99B2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AE"/>
  </w:style>
  <w:style w:type="paragraph" w:styleId="Footer">
    <w:name w:val="footer"/>
    <w:basedOn w:val="Normal"/>
    <w:link w:val="FooterChar"/>
    <w:uiPriority w:val="99"/>
    <w:unhideWhenUsed/>
    <w:rsid w:val="00DE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S-Keyb\templates2010\LICENSING\Advert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AdvertStyle</Template>
  <TotalTime>55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Gove</dc:creator>
  <cp:lastModifiedBy>pamela smith</cp:lastModifiedBy>
  <cp:revision>7</cp:revision>
  <dcterms:created xsi:type="dcterms:W3CDTF">2017-02-07T10:33:00Z</dcterms:created>
  <dcterms:modified xsi:type="dcterms:W3CDTF">2017-02-07T11:40:00Z</dcterms:modified>
</cp:coreProperties>
</file>